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526833" w:rsidRDefault="0052683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526833" w:rsidRDefault="00526833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3A731A" w14:paraId="19FCE234" w14:textId="77777777" w:rsidTr="00B277F9">
        <w:trPr>
          <w:trHeight w:hRule="exact" w:val="1837"/>
        </w:trPr>
        <w:tc>
          <w:tcPr>
            <w:tcW w:w="6082" w:type="dxa"/>
          </w:tcPr>
          <w:p w14:paraId="7273D8C8" w14:textId="77777777" w:rsidR="00B02011" w:rsidRPr="003A731A" w:rsidRDefault="00B02011" w:rsidP="00F30E73">
            <w:pPr>
              <w:pStyle w:val="titel"/>
              <w:spacing w:line="260" w:lineRule="atLeast"/>
              <w:rPr>
                <w:rFonts w:cs="Arial"/>
                <w:color w:val="002060"/>
                <w:sz w:val="36"/>
                <w:szCs w:val="36"/>
              </w:rPr>
            </w:pPr>
            <w:r w:rsidRPr="003A731A">
              <w:rPr>
                <w:rFonts w:cs="Arial"/>
                <w:color w:val="002060"/>
                <w:sz w:val="36"/>
                <w:szCs w:val="36"/>
              </w:rPr>
              <w:t>Programmablad</w:t>
            </w:r>
          </w:p>
          <w:p w14:paraId="273B4D5D" w14:textId="5CEC8038" w:rsidR="0031383B" w:rsidRPr="003A731A" w:rsidRDefault="00102A65" w:rsidP="0031383B">
            <w:pPr>
              <w:pStyle w:val="subtitel"/>
              <w:rPr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Online nascholing ERD ZW en casuïstiekbespreking voor ERD professionals</w:t>
            </w:r>
            <w:r w:rsidR="0031383B" w:rsidRPr="003A731A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31383B" w:rsidRPr="003A731A">
              <w:rPr>
                <w:b/>
                <w:color w:val="00B050"/>
                <w:sz w:val="36"/>
                <w:szCs w:val="36"/>
              </w:rPr>
              <w:br/>
              <w:t>ZW</w:t>
            </w:r>
            <w:r w:rsidR="00AF0A04" w:rsidRPr="003A731A">
              <w:rPr>
                <w:b/>
                <w:color w:val="00B050"/>
                <w:sz w:val="36"/>
                <w:szCs w:val="36"/>
              </w:rPr>
              <w:t>/BEZAV</w:t>
            </w:r>
            <w:r w:rsidR="0031383B" w:rsidRPr="003A731A">
              <w:rPr>
                <w:b/>
                <w:color w:val="00B050"/>
                <w:sz w:val="36"/>
                <w:szCs w:val="36"/>
              </w:rPr>
              <w:t>A en ERD</w:t>
            </w:r>
          </w:p>
          <w:p w14:paraId="63ADB4C5" w14:textId="34D33F97" w:rsidR="00B02011" w:rsidRPr="003A731A" w:rsidRDefault="00B02011" w:rsidP="008A3468">
            <w:pPr>
              <w:pStyle w:val="subtitel"/>
              <w:spacing w:line="260" w:lineRule="atLeast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B02011" w:rsidRPr="003A731A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77FFCBE4" w14:textId="77777777" w:rsidR="00102A65" w:rsidRDefault="00102A65" w:rsidP="004760CA">
            <w:pPr>
              <w:pStyle w:val="broodtekst"/>
              <w:spacing w:line="26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EA94E" w14:textId="2B3DEB15" w:rsidR="0090094E" w:rsidRPr="003A731A" w:rsidRDefault="00102A65" w:rsidP="004760CA">
            <w:pPr>
              <w:pStyle w:val="broodtekst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06-09-2020/20-09/T122</w:t>
            </w:r>
          </w:p>
        </w:tc>
      </w:tr>
      <w:tr w:rsidR="00B02011" w:rsidRPr="003A731A" w14:paraId="01B9CFF9" w14:textId="77777777" w:rsidTr="00B277F9">
        <w:tc>
          <w:tcPr>
            <w:tcW w:w="6082" w:type="dxa"/>
          </w:tcPr>
          <w:p w14:paraId="0B030FF9" w14:textId="21587C4B" w:rsidR="00B02011" w:rsidRPr="003A731A" w:rsidRDefault="00B1190C" w:rsidP="00F30E73">
            <w:pPr>
              <w:pStyle w:val="afzendgegevens-bold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3A731A">
              <w:rPr>
                <w:rFonts w:cs="Arial"/>
                <w:sz w:val="18"/>
                <w:szCs w:val="18"/>
              </w:rPr>
              <w:t>Truus van Amerongen</w:t>
            </w:r>
          </w:p>
          <w:p w14:paraId="5A23EC55" w14:textId="39B3B611" w:rsidR="00B02011" w:rsidRPr="003A731A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02011" w:rsidRPr="003A731A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3A731A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B1190C" w:rsidRPr="003A731A">
              <w:rPr>
                <w:rFonts w:cs="Arial"/>
                <w:sz w:val="18"/>
                <w:szCs w:val="18"/>
                <w:vertAlign w:val="superscript"/>
              </w:rPr>
              <w:t xml:space="preserve">Dean </w:t>
            </w:r>
            <w:r w:rsidR="00B1190C" w:rsidRPr="003A731A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="00B1190C" w:rsidRPr="003A731A">
              <w:rPr>
                <w:rFonts w:cs="Arial"/>
                <w:sz w:val="18"/>
                <w:szCs w:val="18"/>
                <w:vertAlign w:val="superscript"/>
              </w:rPr>
              <w:t>academy HumanTotalCare/</w:t>
            </w:r>
            <w:r w:rsidR="00BF4C1D" w:rsidRPr="003A731A">
              <w:rPr>
                <w:rFonts w:cs="Arial"/>
                <w:sz w:val="18"/>
                <w:szCs w:val="18"/>
                <w:vertAlign w:val="superscript"/>
              </w:rPr>
              <w:t>directeur medische zaken ArboNed</w:t>
            </w:r>
          </w:p>
          <w:p w14:paraId="1F6FDC05" w14:textId="77777777" w:rsidR="00B1190C" w:rsidRPr="003A731A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5AA4FFDE" w14:textId="06F8D173" w:rsidR="00B1190C" w:rsidRPr="003A731A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t>truus.van.amerongen.leertouwer@arboned.nl</w:t>
            </w:r>
          </w:p>
          <w:p w14:paraId="2F2E633E" w14:textId="58CC4E4F" w:rsidR="00B02011" w:rsidRPr="003A731A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t>06 51758413</w:t>
            </w:r>
          </w:p>
          <w:p w14:paraId="21A201F7" w14:textId="77777777" w:rsidR="00B02011" w:rsidRPr="003A731A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3E5C7927" w14:textId="21CB9B69" w:rsidR="00BF4C1D" w:rsidRPr="003A731A" w:rsidRDefault="00BF4C1D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Pr="003A731A">
              <w:rPr>
                <w:rFonts w:cs="Arial"/>
                <w:sz w:val="18"/>
                <w:szCs w:val="18"/>
                <w:vertAlign w:val="superscript"/>
              </w:rPr>
              <w:t>academy HumanTotalCare</w:t>
            </w:r>
          </w:p>
          <w:p w14:paraId="5F321C4C" w14:textId="77777777" w:rsidR="00B02011" w:rsidRPr="003A731A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t>Zwarte Woud 10</w:t>
            </w:r>
            <w:r w:rsidR="00F93BBF" w:rsidRPr="003A731A">
              <w:rPr>
                <w:rFonts w:cs="Arial"/>
                <w:sz w:val="18"/>
                <w:szCs w:val="18"/>
                <w:vertAlign w:val="superscript"/>
              </w:rPr>
              <w:tab/>
            </w:r>
          </w:p>
          <w:p w14:paraId="207478F6" w14:textId="77777777" w:rsidR="00B02011" w:rsidRPr="003A731A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t>3524 SJ Utrecht</w:t>
            </w:r>
          </w:p>
          <w:p w14:paraId="2F5137AE" w14:textId="77777777" w:rsidR="00B02011" w:rsidRPr="003A731A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t>Postbus 85091</w:t>
            </w:r>
          </w:p>
          <w:p w14:paraId="59D1DE88" w14:textId="77777777" w:rsidR="00B02011" w:rsidRPr="003A731A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t>3508 AB Utrecht</w:t>
            </w:r>
          </w:p>
          <w:p w14:paraId="6352FCD1" w14:textId="77777777" w:rsidR="00B02011" w:rsidRPr="003A731A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3A731A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3A731A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</w:p>
    <w:p w14:paraId="5F652473" w14:textId="77777777" w:rsidR="00B02011" w:rsidRPr="003A731A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  <w:bookmarkStart w:id="0" w:name="cursor"/>
      <w:bookmarkEnd w:id="0"/>
    </w:p>
    <w:p w14:paraId="46343AED" w14:textId="61132ADE" w:rsidR="00B02011" w:rsidRPr="003A731A" w:rsidRDefault="007D3E3B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  <w:sectPr w:rsidR="00B02011" w:rsidRPr="003A731A" w:rsidSect="00114738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 w:rsidRPr="003A731A">
        <w:rPr>
          <w:rFonts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526833" w:rsidRPr="00017046" w:rsidRDefault="00526833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526833" w:rsidRPr="00017046" w:rsidRDefault="00526833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AF7631" w14:textId="2D25E9CD" w:rsidR="00BA7AF7" w:rsidRPr="003A731A" w:rsidRDefault="003A731A" w:rsidP="003A731A">
      <w:pPr>
        <w:pStyle w:val="Inhopg1"/>
      </w:pPr>
      <w:r w:rsidRPr="003A731A">
        <w:lastRenderedPageBreak/>
        <w:t>Inhoudsopgave</w:t>
      </w:r>
    </w:p>
    <w:p w14:paraId="27F5EB5C" w14:textId="591878BB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6BC3FEF2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sdt>
      <w:sdtPr>
        <w:rPr>
          <w:rFonts w:ascii="Verdana" w:eastAsia="Times New Roman" w:hAnsi="Verdana" w:cs="Times New Roman"/>
          <w:color w:val="auto"/>
          <w:sz w:val="18"/>
          <w:szCs w:val="18"/>
          <w:lang w:eastAsia="en-US"/>
        </w:rPr>
        <w:id w:val="1253165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20C1B1" w14:textId="758A6EE5" w:rsidR="00D35F01" w:rsidRPr="003A731A" w:rsidRDefault="00D35F01" w:rsidP="003A731A">
          <w:pPr>
            <w:pStyle w:val="Kopvaninhoudsopgave"/>
            <w:numPr>
              <w:ilvl w:val="0"/>
              <w:numId w:val="0"/>
            </w:numPr>
            <w:spacing w:line="276" w:lineRule="auto"/>
            <w:ind w:left="432"/>
            <w:rPr>
              <w:rFonts w:ascii="Verdana" w:hAnsi="Verdana"/>
              <w:sz w:val="18"/>
              <w:szCs w:val="18"/>
            </w:rPr>
          </w:pPr>
        </w:p>
        <w:p w14:paraId="0EAD974D" w14:textId="77777777" w:rsidR="00102A65" w:rsidRDefault="00D35F01">
          <w:pPr>
            <w:pStyle w:val="Inhopg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NL" w:bidi="ar-SA"/>
            </w:rPr>
          </w:pPr>
          <w:r w:rsidRPr="003A731A">
            <w:rPr>
              <w:sz w:val="18"/>
              <w:szCs w:val="18"/>
            </w:rPr>
            <w:fldChar w:fldCharType="begin"/>
          </w:r>
          <w:r w:rsidRPr="003A731A">
            <w:rPr>
              <w:sz w:val="18"/>
              <w:szCs w:val="18"/>
            </w:rPr>
            <w:instrText xml:space="preserve"> TOC \o "1-3" \h \z \u </w:instrText>
          </w:r>
          <w:r w:rsidRPr="003A731A">
            <w:rPr>
              <w:sz w:val="18"/>
              <w:szCs w:val="18"/>
            </w:rPr>
            <w:fldChar w:fldCharType="separate"/>
          </w:r>
          <w:hyperlink w:anchor="_Toc50304528" w:history="1">
            <w:r w:rsidR="00102A65" w:rsidRPr="00730683">
              <w:rPr>
                <w:rStyle w:val="Hyperlink"/>
              </w:rPr>
              <w:t>1</w:t>
            </w:r>
            <w:r w:rsidR="00102A6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NL" w:bidi="ar-SA"/>
              </w:rPr>
              <w:tab/>
            </w:r>
            <w:r w:rsidR="00102A65" w:rsidRPr="00730683">
              <w:rPr>
                <w:rStyle w:val="Hyperlink"/>
              </w:rPr>
              <w:t>Online nascholing ERD ZW en casuïstiekbespreking voor ERD professionals</w:t>
            </w:r>
            <w:r w:rsidR="00102A65">
              <w:rPr>
                <w:webHidden/>
              </w:rPr>
              <w:tab/>
            </w:r>
            <w:r w:rsidR="00102A65">
              <w:rPr>
                <w:webHidden/>
              </w:rPr>
              <w:fldChar w:fldCharType="begin"/>
            </w:r>
            <w:r w:rsidR="00102A65">
              <w:rPr>
                <w:webHidden/>
              </w:rPr>
              <w:instrText xml:space="preserve"> PAGEREF _Toc50304528 \h </w:instrText>
            </w:r>
            <w:r w:rsidR="00102A65">
              <w:rPr>
                <w:webHidden/>
              </w:rPr>
            </w:r>
            <w:r w:rsidR="00102A65">
              <w:rPr>
                <w:webHidden/>
              </w:rPr>
              <w:fldChar w:fldCharType="separate"/>
            </w:r>
            <w:r w:rsidR="00102A65">
              <w:rPr>
                <w:webHidden/>
              </w:rPr>
              <w:t>3</w:t>
            </w:r>
            <w:r w:rsidR="00102A65">
              <w:rPr>
                <w:webHidden/>
              </w:rPr>
              <w:fldChar w:fldCharType="end"/>
            </w:r>
          </w:hyperlink>
        </w:p>
        <w:p w14:paraId="34922EEE" w14:textId="77777777" w:rsidR="00102A65" w:rsidRDefault="00102A65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50304529" w:history="1">
            <w:r w:rsidRPr="00730683">
              <w:rPr>
                <w:rStyle w:val="Hyperlink"/>
                <w:noProof/>
                <w:lang w:bidi="or-IN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Pr="00730683">
              <w:rPr>
                <w:rStyle w:val="Hyperlink"/>
                <w:noProof/>
                <w:lang w:bidi="or-IN"/>
              </w:rPr>
              <w:t>Omschrijving / Achtergronden / Leerdoelen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_Toc50304529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F1EA6" w14:textId="77777777" w:rsidR="00102A65" w:rsidRDefault="00102A65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50304530" w:history="1">
            <w:r w:rsidRPr="00730683">
              <w:rPr>
                <w:rStyle w:val="Hyperlink"/>
                <w:noProof/>
                <w:lang w:bidi="or-IN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Pr="00730683">
              <w:rPr>
                <w:rStyle w:val="Hyperlink"/>
                <w:noProof/>
                <w:lang w:bidi="or-IN"/>
              </w:rPr>
              <w:t>Bijzonderheden / Werkvorm / Groepsgrootte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_Toc50304530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7BD5E" w14:textId="77777777" w:rsidR="00102A65" w:rsidRDefault="00102A65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50304531" w:history="1">
            <w:r w:rsidRPr="00730683">
              <w:rPr>
                <w:rStyle w:val="Hyperlink"/>
                <w:noProof/>
                <w:lang w:bidi="or-IN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Pr="00730683">
              <w:rPr>
                <w:rStyle w:val="Hyperlink"/>
                <w:noProof/>
                <w:lang w:bidi="or-IN"/>
              </w:rPr>
              <w:t>Competenties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_Toc50304531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88AAD" w14:textId="77777777" w:rsidR="00102A65" w:rsidRDefault="00102A65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50304532" w:history="1">
            <w:r w:rsidRPr="00730683">
              <w:rPr>
                <w:rStyle w:val="Hyperlink"/>
                <w:noProof/>
                <w:lang w:bidi="or-IN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Pr="00730683">
              <w:rPr>
                <w:rStyle w:val="Hyperlink"/>
                <w:noProof/>
                <w:lang w:bidi="or-IN"/>
              </w:rPr>
              <w:t>Docenten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_Toc50304532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CEC49" w14:textId="77777777" w:rsidR="00102A65" w:rsidRDefault="00102A65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50304533" w:history="1">
            <w:r w:rsidRPr="00730683">
              <w:rPr>
                <w:rStyle w:val="Hyperlink"/>
                <w:noProof/>
                <w:lang w:bidi="or-IN"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Pr="00730683">
              <w:rPr>
                <w:rStyle w:val="Hyperlink"/>
                <w:noProof/>
                <w:lang w:bidi="or-IN"/>
              </w:rPr>
              <w:t>Organisatie- en Programmacommissie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_Toc50304533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17366" w14:textId="77777777" w:rsidR="00102A65" w:rsidRDefault="00102A65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50304534" w:history="1">
            <w:r w:rsidRPr="00730683">
              <w:rPr>
                <w:rStyle w:val="Hyperlink"/>
                <w:noProof/>
                <w:lang w:bidi="or-IN"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Pr="00730683">
              <w:rPr>
                <w:rStyle w:val="Hyperlink"/>
                <w:noProof/>
                <w:lang w:bidi="or-IN"/>
              </w:rPr>
              <w:t>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_Toc50304534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509D1" w14:textId="77777777" w:rsidR="00102A65" w:rsidRDefault="00102A65">
          <w:pPr>
            <w:pStyle w:val="Inhopg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NL" w:bidi="ar-SA"/>
            </w:rPr>
          </w:pPr>
          <w:hyperlink w:anchor="_Toc50304535" w:history="1">
            <w:r w:rsidRPr="00730683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NL" w:bidi="ar-SA"/>
              </w:rPr>
              <w:tab/>
            </w:r>
            <w:r w:rsidRPr="00730683">
              <w:rPr>
                <w:rStyle w:val="Hyperlink"/>
              </w:rPr>
              <w:t>Programma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_Toc50304535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BB389F4" w14:textId="66112AB9" w:rsidR="00D35F01" w:rsidRPr="003A731A" w:rsidRDefault="00D35F01" w:rsidP="00D35F01">
          <w:pPr>
            <w:spacing w:line="276" w:lineRule="auto"/>
            <w:rPr>
              <w:szCs w:val="18"/>
            </w:rPr>
          </w:pPr>
          <w:r w:rsidRPr="003A731A">
            <w:rPr>
              <w:b/>
              <w:bCs/>
              <w:szCs w:val="18"/>
            </w:rPr>
            <w:fldChar w:fldCharType="end"/>
          </w:r>
        </w:p>
      </w:sdtContent>
    </w:sdt>
    <w:p w14:paraId="613845C9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0E112CD5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3E93AB22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3197FD6B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4ED1FEB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4050A2E9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769689B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DD804B9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1B925150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  <w:bookmarkStart w:id="1" w:name="_GoBack"/>
      <w:bookmarkEnd w:id="1"/>
    </w:p>
    <w:p w14:paraId="15284BDA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5953BEBB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775BAAC4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03450F84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14EF4A4F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432A920D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38CAD472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5CE39A5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4F50CF8E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7CC72B3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10BF4F05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66F51D24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66C6B70D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075D4206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342ECB5B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61F0BD22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736D6C1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5EB46DE2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58EFF9F9" w14:textId="77777777" w:rsidR="00D35F01" w:rsidRDefault="00D35F01" w:rsidP="00D35F01">
      <w:pPr>
        <w:pStyle w:val="broodtekst"/>
        <w:rPr>
          <w:sz w:val="18"/>
          <w:szCs w:val="18"/>
          <w:lang w:bidi="or-IN"/>
        </w:rPr>
      </w:pPr>
    </w:p>
    <w:p w14:paraId="43E8FEAD" w14:textId="70325354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2B4AD0A0" w14:textId="77777777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6295886E" w14:textId="77777777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05F169C4" w14:textId="77777777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1F09699E" w14:textId="77777777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4580293D" w14:textId="77777777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4533AA72" w14:textId="77777777" w:rsid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0B77714F" w14:textId="77777777" w:rsidR="003A731A" w:rsidRPr="003A731A" w:rsidRDefault="003A731A" w:rsidP="00D35F01">
      <w:pPr>
        <w:pStyle w:val="broodtekst"/>
        <w:rPr>
          <w:sz w:val="18"/>
          <w:szCs w:val="18"/>
          <w:lang w:bidi="or-IN"/>
        </w:rPr>
      </w:pPr>
    </w:p>
    <w:p w14:paraId="6FF63549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58167CF5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6BFF689F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25E72357" w14:textId="77777777" w:rsidR="00D35F01" w:rsidRPr="003A731A" w:rsidRDefault="00D35F01" w:rsidP="00D35F01">
      <w:pPr>
        <w:pStyle w:val="broodtekst"/>
        <w:rPr>
          <w:sz w:val="18"/>
          <w:szCs w:val="18"/>
          <w:lang w:bidi="or-IN"/>
        </w:rPr>
      </w:pPr>
    </w:p>
    <w:p w14:paraId="4C55F663" w14:textId="17718F76" w:rsidR="00BA7AF7" w:rsidRPr="003A731A" w:rsidRDefault="00102A65" w:rsidP="003205DC">
      <w:pPr>
        <w:pStyle w:val="Kop1"/>
        <w:rPr>
          <w:rFonts w:ascii="Verdana" w:hAnsi="Verdana"/>
          <w:color w:val="00B050"/>
          <w:sz w:val="28"/>
          <w:szCs w:val="28"/>
          <w:lang w:bidi="or-IN"/>
        </w:rPr>
      </w:pPr>
      <w:bookmarkStart w:id="2" w:name="_Toc458764685"/>
      <w:bookmarkStart w:id="3" w:name="_Toc50304528"/>
      <w:bookmarkEnd w:id="2"/>
      <w:r>
        <w:rPr>
          <w:rFonts w:ascii="Verdana" w:hAnsi="Verdana"/>
          <w:color w:val="00B050"/>
          <w:sz w:val="28"/>
          <w:szCs w:val="28"/>
          <w:lang w:bidi="or-IN"/>
        </w:rPr>
        <w:lastRenderedPageBreak/>
        <w:t>Online nascholing ERD ZW en casuïstiekbespreking voor ERD professionals</w:t>
      </w:r>
      <w:bookmarkEnd w:id="3"/>
    </w:p>
    <w:p w14:paraId="4CCA1578" w14:textId="77777777" w:rsidR="00BA7AF7" w:rsidRPr="003A731A" w:rsidRDefault="00BA7AF7" w:rsidP="003205DC">
      <w:pPr>
        <w:pStyle w:val="Kop20"/>
        <w:rPr>
          <w:rFonts w:ascii="Verdana" w:hAnsi="Verdana"/>
          <w:sz w:val="18"/>
          <w:szCs w:val="18"/>
          <w:lang w:bidi="or-IN"/>
        </w:rPr>
      </w:pPr>
      <w:bookmarkStart w:id="4" w:name="_Toc458764686"/>
      <w:bookmarkStart w:id="5" w:name="_Toc50304529"/>
      <w:r w:rsidRPr="003A731A">
        <w:rPr>
          <w:rFonts w:ascii="Verdana" w:hAnsi="Verdana"/>
          <w:sz w:val="18"/>
          <w:szCs w:val="18"/>
          <w:lang w:bidi="or-IN"/>
        </w:rPr>
        <w:t>Omschrijving / Achtergronden / Leerdoelen</w:t>
      </w:r>
      <w:bookmarkEnd w:id="4"/>
      <w:bookmarkEnd w:id="5"/>
    </w:p>
    <w:p w14:paraId="17F3A2E0" w14:textId="77777777" w:rsidR="004C10AD" w:rsidRPr="003A731A" w:rsidRDefault="004C10AD" w:rsidP="004C10AD">
      <w:pPr>
        <w:pStyle w:val="Lijstalinea"/>
        <w:spacing w:line="240" w:lineRule="auto"/>
        <w:ind w:left="0"/>
        <w:jc w:val="both"/>
        <w:rPr>
          <w:szCs w:val="18"/>
        </w:rPr>
      </w:pPr>
    </w:p>
    <w:p w14:paraId="335ECC5D" w14:textId="657D6C7A" w:rsidR="00885FE4" w:rsidRPr="003A731A" w:rsidRDefault="00767ACD" w:rsidP="00885FE4">
      <w:pPr>
        <w:pStyle w:val="Lijstalinea"/>
        <w:spacing w:line="240" w:lineRule="auto"/>
        <w:ind w:left="0"/>
        <w:jc w:val="both"/>
        <w:rPr>
          <w:szCs w:val="18"/>
        </w:rPr>
      </w:pPr>
      <w:r w:rsidRPr="003A731A">
        <w:rPr>
          <w:szCs w:val="18"/>
        </w:rPr>
        <w:t>Om de</w:t>
      </w:r>
      <w:r w:rsidR="00BA7AF7" w:rsidRPr="003A731A">
        <w:rPr>
          <w:szCs w:val="18"/>
        </w:rPr>
        <w:t xml:space="preserve"> klanten </w:t>
      </w:r>
      <w:r w:rsidR="006943BC">
        <w:rPr>
          <w:szCs w:val="18"/>
        </w:rPr>
        <w:t>van HumanTotalCare</w:t>
      </w:r>
      <w:r w:rsidRPr="003A731A">
        <w:rPr>
          <w:szCs w:val="18"/>
        </w:rPr>
        <w:t xml:space="preserve"> </w:t>
      </w:r>
      <w:r w:rsidR="00BA7AF7" w:rsidRPr="003A731A">
        <w:rPr>
          <w:szCs w:val="18"/>
        </w:rPr>
        <w:t>adequaat te kunnen adviseren is bij de bedrijfsartsen</w:t>
      </w:r>
      <w:r w:rsidR="001E29A6">
        <w:rPr>
          <w:szCs w:val="18"/>
        </w:rPr>
        <w:t xml:space="preserve"> en taakgedelegeerden van onze arbodiensten</w:t>
      </w:r>
      <w:r w:rsidR="00BA7AF7" w:rsidRPr="003A731A">
        <w:rPr>
          <w:szCs w:val="18"/>
        </w:rPr>
        <w:t xml:space="preserve"> gedetailleerde kennis vereist </w:t>
      </w:r>
      <w:r w:rsidR="006943BC">
        <w:rPr>
          <w:szCs w:val="18"/>
        </w:rPr>
        <w:t>van de relevante wetgeving ZW/</w:t>
      </w:r>
      <w:r w:rsidR="00BA7AF7" w:rsidRPr="003A731A">
        <w:rPr>
          <w:szCs w:val="18"/>
        </w:rPr>
        <w:t xml:space="preserve">BEZAVA en het zelf dragen door werkgevers van risico. </w:t>
      </w:r>
      <w:r w:rsidR="00885FE4" w:rsidRPr="003A731A">
        <w:rPr>
          <w:szCs w:val="18"/>
        </w:rPr>
        <w:t xml:space="preserve">Om te zorgen dat er voldoende ervaring opgebouwd wordt met verzuimbegeleiding bij eigenrisicodragers voor de ziektewet is er een groep </w:t>
      </w:r>
      <w:r w:rsidR="001E29A6">
        <w:rPr>
          <w:szCs w:val="18"/>
        </w:rPr>
        <w:t xml:space="preserve">taakgedelegeerden en </w:t>
      </w:r>
      <w:r w:rsidR="00885FE4" w:rsidRPr="003A731A">
        <w:rPr>
          <w:szCs w:val="18"/>
        </w:rPr>
        <w:t xml:space="preserve">artsen geselecteerd die dit tot hun takenpakket hebben. Aangezien er sprake is van een wezenlijk verschil met de normale verzuimbegeleiding worden deze </w:t>
      </w:r>
      <w:r w:rsidR="001E29A6">
        <w:rPr>
          <w:szCs w:val="18"/>
        </w:rPr>
        <w:t xml:space="preserve">taakgedelegeerden en </w:t>
      </w:r>
      <w:r w:rsidR="00885FE4" w:rsidRPr="003A731A">
        <w:rPr>
          <w:szCs w:val="18"/>
        </w:rPr>
        <w:t>artsen met regelmaat bijgeschoold.</w:t>
      </w:r>
    </w:p>
    <w:p w14:paraId="355CE297" w14:textId="33AEEDDE" w:rsidR="00BA7AF7" w:rsidRPr="003A731A" w:rsidRDefault="00BA7AF7" w:rsidP="004C10AD">
      <w:pPr>
        <w:pStyle w:val="Lijstalinea"/>
        <w:spacing w:line="240" w:lineRule="auto"/>
        <w:ind w:left="0"/>
        <w:jc w:val="both"/>
        <w:rPr>
          <w:szCs w:val="18"/>
        </w:rPr>
      </w:pPr>
    </w:p>
    <w:p w14:paraId="58E82E6C" w14:textId="4AB830C3" w:rsidR="00885FE4" w:rsidRPr="003A731A" w:rsidRDefault="00885FE4" w:rsidP="004C10AD">
      <w:pPr>
        <w:pStyle w:val="Lijstalinea"/>
        <w:spacing w:line="240" w:lineRule="auto"/>
        <w:ind w:left="0"/>
        <w:jc w:val="both"/>
        <w:rPr>
          <w:szCs w:val="18"/>
        </w:rPr>
      </w:pPr>
      <w:r w:rsidRPr="003A731A">
        <w:rPr>
          <w:szCs w:val="18"/>
        </w:rPr>
        <w:t>Leerdoelen</w:t>
      </w:r>
    </w:p>
    <w:p w14:paraId="70B7800C" w14:textId="0FE1A008" w:rsidR="00885FE4" w:rsidRPr="003A731A" w:rsidRDefault="00885FE4" w:rsidP="004C10AD">
      <w:pPr>
        <w:pStyle w:val="Lijstalinea"/>
        <w:spacing w:line="240" w:lineRule="auto"/>
        <w:ind w:left="0"/>
        <w:jc w:val="both"/>
        <w:rPr>
          <w:szCs w:val="18"/>
        </w:rPr>
      </w:pPr>
      <w:r w:rsidRPr="003A731A">
        <w:rPr>
          <w:szCs w:val="18"/>
        </w:rPr>
        <w:t xml:space="preserve">Na deze verdiepende cursus hebben de cursisten: </w:t>
      </w:r>
    </w:p>
    <w:p w14:paraId="476D7BD1" w14:textId="6795C604" w:rsidR="00BA7AF7" w:rsidRPr="003A731A" w:rsidRDefault="00885FE4" w:rsidP="004C10AD">
      <w:pPr>
        <w:pStyle w:val="Lijstalinea"/>
        <w:numPr>
          <w:ilvl w:val="0"/>
          <w:numId w:val="16"/>
        </w:numPr>
        <w:spacing w:after="200" w:line="240" w:lineRule="auto"/>
        <w:jc w:val="both"/>
        <w:rPr>
          <w:szCs w:val="18"/>
        </w:rPr>
      </w:pPr>
      <w:r w:rsidRPr="003A731A">
        <w:rPr>
          <w:szCs w:val="18"/>
        </w:rPr>
        <w:t>Hun kennis over ZW/</w:t>
      </w:r>
      <w:r w:rsidR="00BA7AF7" w:rsidRPr="003A731A">
        <w:rPr>
          <w:szCs w:val="18"/>
        </w:rPr>
        <w:t xml:space="preserve">BEZAVA </w:t>
      </w:r>
      <w:r w:rsidRPr="003A731A">
        <w:rPr>
          <w:szCs w:val="18"/>
        </w:rPr>
        <w:t>weer opgefrist en weten wat de verschillen zijn met de begeleiding van een reguliere verzuimsituatie.</w:t>
      </w:r>
    </w:p>
    <w:p w14:paraId="4E33ED46" w14:textId="1141757D" w:rsidR="00BA7AF7" w:rsidRPr="003A731A" w:rsidRDefault="00F567BF" w:rsidP="004C10AD">
      <w:pPr>
        <w:pStyle w:val="Lijstalinea"/>
        <w:numPr>
          <w:ilvl w:val="0"/>
          <w:numId w:val="16"/>
        </w:numPr>
        <w:spacing w:after="200" w:line="240" w:lineRule="auto"/>
        <w:jc w:val="both"/>
        <w:rPr>
          <w:szCs w:val="18"/>
        </w:rPr>
      </w:pPr>
      <w:r w:rsidRPr="003A731A">
        <w:rPr>
          <w:szCs w:val="18"/>
        </w:rPr>
        <w:t>de rolverdeling tussen bedrijfsarts en UWV in de eerste twee jaar van het ziekteverzuim weer scherp.</w:t>
      </w:r>
    </w:p>
    <w:p w14:paraId="050FD571" w14:textId="167B546D" w:rsidR="00F567BF" w:rsidRPr="003A731A" w:rsidRDefault="00F567BF" w:rsidP="004C10AD">
      <w:pPr>
        <w:pStyle w:val="Lijstalinea"/>
        <w:numPr>
          <w:ilvl w:val="0"/>
          <w:numId w:val="16"/>
        </w:numPr>
        <w:spacing w:after="200" w:line="240" w:lineRule="auto"/>
        <w:jc w:val="both"/>
        <w:rPr>
          <w:szCs w:val="18"/>
        </w:rPr>
      </w:pPr>
      <w:r w:rsidRPr="003A731A">
        <w:rPr>
          <w:szCs w:val="18"/>
        </w:rPr>
        <w:t>Hun kennis kunnen verdiepen door middel van het bespreken van complexe casuistiek onder leiding van een ervaren specialist op dit terrein.</w:t>
      </w:r>
    </w:p>
    <w:p w14:paraId="392262EF" w14:textId="77777777" w:rsidR="00BA7AF7" w:rsidRPr="00805EDD" w:rsidRDefault="00BA7AF7" w:rsidP="003205DC">
      <w:pPr>
        <w:pStyle w:val="Kop20"/>
        <w:rPr>
          <w:rFonts w:ascii="Verdana" w:hAnsi="Verdana"/>
          <w:sz w:val="18"/>
          <w:szCs w:val="18"/>
          <w:lang w:bidi="or-IN"/>
        </w:rPr>
      </w:pPr>
      <w:bookmarkStart w:id="6" w:name="_Toc458764687"/>
      <w:bookmarkStart w:id="7" w:name="_Toc50304530"/>
      <w:r w:rsidRPr="00805EDD">
        <w:rPr>
          <w:rFonts w:ascii="Verdana" w:hAnsi="Verdana"/>
          <w:sz w:val="18"/>
          <w:szCs w:val="18"/>
          <w:lang w:bidi="or-IN"/>
        </w:rPr>
        <w:t>Bijzonderheden / Werkvorm / Groepsgrootte</w:t>
      </w:r>
      <w:bookmarkEnd w:id="6"/>
      <w:bookmarkEnd w:id="7"/>
    </w:p>
    <w:p w14:paraId="02287BB1" w14:textId="77777777" w:rsidR="004C10AD" w:rsidRPr="003A731A" w:rsidRDefault="004C10AD" w:rsidP="004C10AD">
      <w:pPr>
        <w:pStyle w:val="Lijstalinea"/>
        <w:spacing w:line="240" w:lineRule="auto"/>
        <w:ind w:left="0"/>
        <w:jc w:val="both"/>
        <w:rPr>
          <w:szCs w:val="18"/>
        </w:rPr>
      </w:pPr>
    </w:p>
    <w:p w14:paraId="3355E944" w14:textId="05FFD13F" w:rsidR="00F567BF" w:rsidRPr="003A731A" w:rsidRDefault="00BA7AF7" w:rsidP="004C10AD">
      <w:pPr>
        <w:pStyle w:val="Lijstalinea"/>
        <w:spacing w:line="240" w:lineRule="auto"/>
        <w:ind w:left="0"/>
        <w:jc w:val="both"/>
        <w:rPr>
          <w:szCs w:val="18"/>
        </w:rPr>
      </w:pPr>
      <w:r w:rsidRPr="003A731A">
        <w:rPr>
          <w:szCs w:val="18"/>
        </w:rPr>
        <w:t xml:space="preserve">Voor </w:t>
      </w:r>
      <w:r w:rsidR="00F567BF" w:rsidRPr="003A731A">
        <w:rPr>
          <w:szCs w:val="18"/>
        </w:rPr>
        <w:t xml:space="preserve">deze cursus is gekozen voor een </w:t>
      </w:r>
      <w:r w:rsidR="006943BC">
        <w:rPr>
          <w:szCs w:val="18"/>
        </w:rPr>
        <w:t xml:space="preserve">online aanbod met een </w:t>
      </w:r>
      <w:r w:rsidR="00F567BF" w:rsidRPr="003A731A">
        <w:rPr>
          <w:szCs w:val="18"/>
        </w:rPr>
        <w:t>mix van werkvormen: toetsvragen vooraf, kennisoverdracht, interactief bespreken van complexe problematiek</w:t>
      </w:r>
    </w:p>
    <w:p w14:paraId="0E470384" w14:textId="3A739AC0" w:rsidR="00BA7AF7" w:rsidRPr="003A731A" w:rsidRDefault="00F567BF" w:rsidP="004C10AD">
      <w:pPr>
        <w:pStyle w:val="Lijstalinea"/>
        <w:spacing w:line="240" w:lineRule="auto"/>
        <w:ind w:left="0"/>
        <w:jc w:val="both"/>
        <w:rPr>
          <w:szCs w:val="18"/>
        </w:rPr>
      </w:pPr>
      <w:r w:rsidRPr="003A731A">
        <w:rPr>
          <w:szCs w:val="18"/>
        </w:rPr>
        <w:t>De cursisten hebben ook de mogelijkheid om eigen casuistiek in te brengen.</w:t>
      </w:r>
    </w:p>
    <w:p w14:paraId="1E39D967" w14:textId="7FFFC3B7" w:rsidR="00DC1451" w:rsidRPr="003A731A" w:rsidRDefault="00DC1451" w:rsidP="004C10AD">
      <w:pPr>
        <w:pStyle w:val="Lijstalinea"/>
        <w:spacing w:line="240" w:lineRule="auto"/>
        <w:ind w:left="0"/>
        <w:jc w:val="both"/>
        <w:rPr>
          <w:szCs w:val="18"/>
        </w:rPr>
      </w:pPr>
      <w:r w:rsidRPr="003A731A">
        <w:rPr>
          <w:szCs w:val="18"/>
        </w:rPr>
        <w:t>Aantal dee</w:t>
      </w:r>
      <w:r w:rsidR="00805EDD">
        <w:rPr>
          <w:szCs w:val="18"/>
        </w:rPr>
        <w:t>lnemers aan de cursus</w:t>
      </w:r>
      <w:r w:rsidR="006943BC">
        <w:rPr>
          <w:szCs w:val="18"/>
        </w:rPr>
        <w:t>: 25</w:t>
      </w:r>
      <w:r w:rsidRPr="003A731A">
        <w:rPr>
          <w:szCs w:val="18"/>
        </w:rPr>
        <w:t>.</w:t>
      </w:r>
    </w:p>
    <w:p w14:paraId="555E90EE" w14:textId="77777777" w:rsidR="00BA7AF7" w:rsidRPr="003A731A" w:rsidRDefault="00BA7AF7" w:rsidP="004C10AD">
      <w:pPr>
        <w:pStyle w:val="Lijstalinea"/>
        <w:spacing w:line="240" w:lineRule="auto"/>
        <w:ind w:left="0"/>
        <w:jc w:val="both"/>
        <w:rPr>
          <w:szCs w:val="18"/>
        </w:rPr>
      </w:pPr>
    </w:p>
    <w:p w14:paraId="53F085C1" w14:textId="15786498" w:rsidR="00BA7AF7" w:rsidRPr="00805EDD" w:rsidRDefault="00BA7AF7" w:rsidP="00F567BF">
      <w:pPr>
        <w:pStyle w:val="Kop20"/>
        <w:rPr>
          <w:rFonts w:ascii="Verdana" w:hAnsi="Verdana"/>
          <w:sz w:val="18"/>
          <w:szCs w:val="18"/>
          <w:lang w:bidi="or-IN"/>
        </w:rPr>
      </w:pPr>
      <w:bookmarkStart w:id="8" w:name="_Toc458764689"/>
      <w:bookmarkStart w:id="9" w:name="_Toc50304531"/>
      <w:r w:rsidRPr="00805EDD">
        <w:rPr>
          <w:rFonts w:ascii="Verdana" w:hAnsi="Verdana"/>
          <w:sz w:val="18"/>
          <w:szCs w:val="18"/>
          <w:lang w:bidi="or-IN"/>
        </w:rPr>
        <w:t>Competenties</w:t>
      </w:r>
      <w:bookmarkEnd w:id="9"/>
      <w:r w:rsidRPr="00805EDD">
        <w:rPr>
          <w:rFonts w:ascii="Verdana" w:hAnsi="Verdana"/>
          <w:sz w:val="18"/>
          <w:szCs w:val="18"/>
          <w:lang w:bidi="or-IN"/>
        </w:rPr>
        <w:t xml:space="preserve"> </w:t>
      </w:r>
      <w:bookmarkEnd w:id="8"/>
    </w:p>
    <w:p w14:paraId="4D482AF5" w14:textId="77777777" w:rsidR="00BA7AF7" w:rsidRPr="003A731A" w:rsidRDefault="00BA7AF7" w:rsidP="004C10AD">
      <w:p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18"/>
          <w:lang w:eastAsia="nl-NL" w:bidi="or-IN"/>
        </w:rPr>
      </w:pPr>
    </w:p>
    <w:p w14:paraId="64A4DDC8" w14:textId="00E020A8" w:rsidR="00BA7AF7" w:rsidRPr="003A731A" w:rsidRDefault="00BA7AF7" w:rsidP="004C10AD">
      <w:pPr>
        <w:pStyle w:val="broodtekst"/>
        <w:numPr>
          <w:ilvl w:val="0"/>
          <w:numId w:val="11"/>
        </w:numPr>
        <w:spacing w:line="240" w:lineRule="auto"/>
        <w:ind w:left="360"/>
        <w:jc w:val="both"/>
        <w:rPr>
          <w:sz w:val="18"/>
          <w:szCs w:val="18"/>
          <w:lang w:bidi="or-IN"/>
        </w:rPr>
      </w:pPr>
      <w:r w:rsidRPr="003A731A">
        <w:rPr>
          <w:rFonts w:cs="Verdana"/>
          <w:color w:val="000000"/>
          <w:sz w:val="18"/>
          <w:szCs w:val="18"/>
          <w:lang w:eastAsia="nl-NL" w:bidi="or-IN"/>
        </w:rPr>
        <w:t>Kennis en Wetenschap</w:t>
      </w:r>
      <w:r w:rsidRPr="003A731A">
        <w:rPr>
          <w:rFonts w:cs="Verdana"/>
          <w:color w:val="000000"/>
          <w:sz w:val="18"/>
          <w:szCs w:val="18"/>
          <w:lang w:eastAsia="nl-NL" w:bidi="or-IN"/>
        </w:rPr>
        <w:tab/>
      </w:r>
      <w:r w:rsidRPr="003A731A">
        <w:rPr>
          <w:rFonts w:cs="Verdana"/>
          <w:color w:val="000000"/>
          <w:sz w:val="18"/>
          <w:szCs w:val="18"/>
          <w:lang w:eastAsia="nl-NL" w:bidi="or-IN"/>
        </w:rPr>
        <w:tab/>
      </w:r>
      <w:r w:rsidRPr="003A731A">
        <w:rPr>
          <w:rFonts w:cs="Verdana"/>
          <w:color w:val="000000"/>
          <w:sz w:val="18"/>
          <w:szCs w:val="18"/>
          <w:lang w:eastAsia="nl-NL" w:bidi="or-IN"/>
        </w:rPr>
        <w:tab/>
      </w:r>
      <w:r w:rsidRPr="003A731A">
        <w:rPr>
          <w:rFonts w:cs="Verdana"/>
          <w:color w:val="000000"/>
          <w:sz w:val="18"/>
          <w:szCs w:val="18"/>
          <w:lang w:eastAsia="nl-NL" w:bidi="or-IN"/>
        </w:rPr>
        <w:tab/>
      </w:r>
      <w:r w:rsidR="00F567BF" w:rsidRPr="003A731A">
        <w:rPr>
          <w:rFonts w:cs="Verdana"/>
          <w:color w:val="000000"/>
          <w:sz w:val="18"/>
          <w:szCs w:val="18"/>
          <w:lang w:eastAsia="nl-NL" w:bidi="or-IN"/>
        </w:rPr>
        <w:t>4</w:t>
      </w:r>
      <w:r w:rsidRPr="003A731A">
        <w:rPr>
          <w:rFonts w:cs="Verdana"/>
          <w:color w:val="000000"/>
          <w:sz w:val="18"/>
          <w:szCs w:val="18"/>
          <w:lang w:eastAsia="nl-NL" w:bidi="or-IN"/>
        </w:rPr>
        <w:t>0 %</w:t>
      </w:r>
    </w:p>
    <w:p w14:paraId="23DD2743" w14:textId="709B3727" w:rsidR="00BA7AF7" w:rsidRPr="003A731A" w:rsidRDefault="00BA7AF7" w:rsidP="004C10AD">
      <w:pPr>
        <w:pStyle w:val="broodtekst"/>
        <w:numPr>
          <w:ilvl w:val="0"/>
          <w:numId w:val="11"/>
        </w:numPr>
        <w:spacing w:line="240" w:lineRule="auto"/>
        <w:ind w:left="360"/>
        <w:jc w:val="both"/>
        <w:rPr>
          <w:sz w:val="18"/>
          <w:szCs w:val="18"/>
          <w:lang w:bidi="or-IN"/>
        </w:rPr>
      </w:pPr>
      <w:r w:rsidRPr="003A731A">
        <w:rPr>
          <w:sz w:val="18"/>
          <w:szCs w:val="18"/>
          <w:lang w:bidi="or-IN"/>
        </w:rPr>
        <w:t>Maatsch</w:t>
      </w:r>
      <w:r w:rsidR="00F567BF" w:rsidRPr="003A731A">
        <w:rPr>
          <w:sz w:val="18"/>
          <w:szCs w:val="18"/>
          <w:lang w:bidi="or-IN"/>
        </w:rPr>
        <w:t xml:space="preserve">appelijk handelen </w:t>
      </w:r>
      <w:r w:rsidR="00F567BF" w:rsidRPr="003A731A">
        <w:rPr>
          <w:sz w:val="18"/>
          <w:szCs w:val="18"/>
          <w:lang w:bidi="or-IN"/>
        </w:rPr>
        <w:tab/>
      </w:r>
      <w:r w:rsidR="00F567BF" w:rsidRPr="003A731A">
        <w:rPr>
          <w:sz w:val="18"/>
          <w:szCs w:val="18"/>
          <w:lang w:bidi="or-IN"/>
        </w:rPr>
        <w:tab/>
      </w:r>
      <w:r w:rsidR="004C10AD" w:rsidRPr="003A731A">
        <w:rPr>
          <w:sz w:val="18"/>
          <w:szCs w:val="18"/>
          <w:lang w:bidi="or-IN"/>
        </w:rPr>
        <w:tab/>
      </w:r>
      <w:r w:rsidR="003A731A">
        <w:rPr>
          <w:sz w:val="18"/>
          <w:szCs w:val="18"/>
          <w:lang w:bidi="or-IN"/>
        </w:rPr>
        <w:tab/>
      </w:r>
      <w:r w:rsidRPr="003A731A">
        <w:rPr>
          <w:sz w:val="18"/>
          <w:szCs w:val="18"/>
          <w:lang w:bidi="or-IN"/>
        </w:rPr>
        <w:t>20 %</w:t>
      </w:r>
    </w:p>
    <w:p w14:paraId="7637F480" w14:textId="3D117D0F" w:rsidR="00BA7AF7" w:rsidRPr="003A731A" w:rsidRDefault="00BA7AF7" w:rsidP="004C10AD">
      <w:pPr>
        <w:pStyle w:val="broodtekst"/>
        <w:numPr>
          <w:ilvl w:val="0"/>
          <w:numId w:val="11"/>
        </w:numPr>
        <w:spacing w:line="240" w:lineRule="auto"/>
        <w:ind w:left="360"/>
        <w:jc w:val="both"/>
        <w:rPr>
          <w:sz w:val="18"/>
          <w:szCs w:val="18"/>
          <w:lang w:bidi="or-IN"/>
        </w:rPr>
      </w:pPr>
      <w:r w:rsidRPr="003A731A">
        <w:rPr>
          <w:sz w:val="18"/>
          <w:szCs w:val="18"/>
          <w:lang w:bidi="or-IN"/>
        </w:rPr>
        <w:t>Pr</w:t>
      </w:r>
      <w:r w:rsidR="00F567BF" w:rsidRPr="003A731A">
        <w:rPr>
          <w:sz w:val="18"/>
          <w:szCs w:val="18"/>
          <w:lang w:bidi="or-IN"/>
        </w:rPr>
        <w:t>ofessionaliteit en Kwaliteit</w:t>
      </w:r>
      <w:r w:rsidR="00F567BF" w:rsidRPr="003A731A">
        <w:rPr>
          <w:sz w:val="18"/>
          <w:szCs w:val="18"/>
          <w:lang w:bidi="or-IN"/>
        </w:rPr>
        <w:tab/>
      </w:r>
      <w:r w:rsidR="00F567BF" w:rsidRPr="003A731A">
        <w:rPr>
          <w:sz w:val="18"/>
          <w:szCs w:val="18"/>
          <w:lang w:bidi="or-IN"/>
        </w:rPr>
        <w:tab/>
      </w:r>
      <w:r w:rsidR="00F567BF" w:rsidRPr="003A731A">
        <w:rPr>
          <w:sz w:val="18"/>
          <w:szCs w:val="18"/>
          <w:lang w:bidi="or-IN"/>
        </w:rPr>
        <w:tab/>
        <w:t>4</w:t>
      </w:r>
      <w:r w:rsidRPr="003A731A">
        <w:rPr>
          <w:sz w:val="18"/>
          <w:szCs w:val="18"/>
          <w:lang w:bidi="or-IN"/>
        </w:rPr>
        <w:t>0 %</w:t>
      </w:r>
    </w:p>
    <w:p w14:paraId="55026A2D" w14:textId="77777777" w:rsidR="00F567BF" w:rsidRPr="003A731A" w:rsidRDefault="00F567BF" w:rsidP="00BF4C1D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6A742D10" w14:textId="77777777" w:rsidR="00BA7AF7" w:rsidRPr="00805EDD" w:rsidRDefault="00BA7AF7" w:rsidP="003205DC">
      <w:pPr>
        <w:pStyle w:val="Kop20"/>
        <w:rPr>
          <w:rFonts w:ascii="Verdana" w:hAnsi="Verdana"/>
          <w:sz w:val="18"/>
          <w:szCs w:val="18"/>
          <w:lang w:bidi="or-IN"/>
        </w:rPr>
      </w:pPr>
      <w:bookmarkStart w:id="10" w:name="_Toc458764690"/>
      <w:bookmarkStart w:id="11" w:name="_Toc50304532"/>
      <w:r w:rsidRPr="00805EDD">
        <w:rPr>
          <w:rFonts w:ascii="Verdana" w:hAnsi="Verdana"/>
          <w:sz w:val="18"/>
          <w:szCs w:val="18"/>
          <w:lang w:bidi="or-IN"/>
        </w:rPr>
        <w:t>Docenten</w:t>
      </w:r>
      <w:bookmarkEnd w:id="10"/>
      <w:bookmarkEnd w:id="11"/>
    </w:p>
    <w:p w14:paraId="23D589AC" w14:textId="6F926732" w:rsidR="00BA7AF7" w:rsidRDefault="00BA7AF7" w:rsidP="00BA7AF7">
      <w:pPr>
        <w:pStyle w:val="Lijstalinea"/>
        <w:spacing w:line="280" w:lineRule="atLeast"/>
        <w:ind w:left="0"/>
        <w:jc w:val="both"/>
        <w:rPr>
          <w:szCs w:val="18"/>
          <w:lang w:bidi="or-IN"/>
        </w:rPr>
      </w:pPr>
      <w:r w:rsidRPr="003A731A">
        <w:rPr>
          <w:szCs w:val="18"/>
          <w:lang w:bidi="or-IN"/>
        </w:rPr>
        <w:t>Als docenten trede</w:t>
      </w:r>
      <w:r w:rsidR="00F567BF" w:rsidRPr="003A731A">
        <w:rPr>
          <w:szCs w:val="18"/>
          <w:lang w:bidi="or-IN"/>
        </w:rPr>
        <w:t>n op:</w:t>
      </w:r>
    </w:p>
    <w:p w14:paraId="01F98EE4" w14:textId="77777777" w:rsidR="006943BC" w:rsidRPr="003A731A" w:rsidRDefault="006943BC" w:rsidP="00BA7AF7">
      <w:pPr>
        <w:pStyle w:val="Lijstalinea"/>
        <w:spacing w:line="280" w:lineRule="atLeast"/>
        <w:ind w:left="0"/>
        <w:jc w:val="both"/>
        <w:rPr>
          <w:szCs w:val="18"/>
          <w:lang w:bidi="or-IN"/>
        </w:rPr>
      </w:pPr>
    </w:p>
    <w:tbl>
      <w:tblPr>
        <w:tblW w:w="0" w:type="auto"/>
        <w:tblBorders>
          <w:top w:val="single" w:sz="4" w:space="0" w:color="00B0F0"/>
          <w:bottom w:val="single" w:sz="4" w:space="0" w:color="00B0F0"/>
          <w:insideH w:val="single" w:sz="4" w:space="0" w:color="00B0F0"/>
        </w:tblBorders>
        <w:tblLook w:val="04A0" w:firstRow="1" w:lastRow="0" w:firstColumn="1" w:lastColumn="0" w:noHBand="0" w:noVBand="1"/>
      </w:tblPr>
      <w:tblGrid>
        <w:gridCol w:w="2829"/>
        <w:gridCol w:w="5676"/>
      </w:tblGrid>
      <w:tr w:rsidR="008A3257" w:rsidRPr="003A731A" w14:paraId="12010382" w14:textId="77777777" w:rsidTr="003A731A">
        <w:tc>
          <w:tcPr>
            <w:tcW w:w="2829" w:type="dxa"/>
          </w:tcPr>
          <w:p w14:paraId="520F604D" w14:textId="7D348003" w:rsidR="00BA7AF7" w:rsidRPr="003A731A" w:rsidRDefault="00F567BF" w:rsidP="009672F2">
            <w:pPr>
              <w:pStyle w:val="broodtekst"/>
              <w:spacing w:line="280" w:lineRule="atLeast"/>
              <w:jc w:val="center"/>
              <w:rPr>
                <w:b/>
                <w:noProof/>
                <w:color w:val="00B0F0"/>
                <w:sz w:val="18"/>
                <w:szCs w:val="18"/>
                <w:lang w:eastAsia="nl-NL"/>
              </w:rPr>
            </w:pPr>
            <w:r w:rsidRPr="003A731A">
              <w:rPr>
                <w:rFonts w:cs="Arial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DD54A22" wp14:editId="0D721C9C">
                  <wp:extent cx="1031240" cy="1031240"/>
                  <wp:effectExtent l="0" t="0" r="0" b="0"/>
                  <wp:docPr id="1" name="Afbeelding 1" descr="Victoria Bara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ctoria Bara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E5B7D" w14:textId="6A49EE35" w:rsidR="00BA7AF7" w:rsidRPr="003A731A" w:rsidRDefault="00BA7AF7" w:rsidP="009672F2">
            <w:pPr>
              <w:pStyle w:val="broodtekst"/>
              <w:spacing w:line="280" w:lineRule="atLeast"/>
              <w:jc w:val="center"/>
              <w:rPr>
                <w:b/>
                <w:noProof/>
                <w:color w:val="00B0F0"/>
                <w:sz w:val="18"/>
                <w:szCs w:val="18"/>
                <w:lang w:eastAsia="nl-NL"/>
              </w:rPr>
            </w:pPr>
          </w:p>
        </w:tc>
        <w:tc>
          <w:tcPr>
            <w:tcW w:w="5676" w:type="dxa"/>
          </w:tcPr>
          <w:p w14:paraId="7D38AB5D" w14:textId="2631CA82" w:rsidR="00BA7AF7" w:rsidRPr="003A731A" w:rsidRDefault="00F567BF" w:rsidP="00620B6D">
            <w:pPr>
              <w:pStyle w:val="broodtekst"/>
              <w:spacing w:line="276" w:lineRule="auto"/>
              <w:jc w:val="both"/>
              <w:rPr>
                <w:b/>
                <w:color w:val="00B050"/>
                <w:sz w:val="18"/>
                <w:szCs w:val="18"/>
                <w:lang w:bidi="or-IN"/>
              </w:rPr>
            </w:pPr>
            <w:r w:rsidRPr="003A731A">
              <w:rPr>
                <w:b/>
                <w:color w:val="00B050"/>
                <w:sz w:val="18"/>
                <w:szCs w:val="18"/>
                <w:lang w:bidi="or-IN"/>
              </w:rPr>
              <w:t>Victoria Baranova</w:t>
            </w:r>
          </w:p>
          <w:p w14:paraId="021310A4" w14:textId="77777777" w:rsidR="00BA7AF7" w:rsidRPr="003A731A" w:rsidRDefault="00BA7AF7" w:rsidP="004C10AD">
            <w:pPr>
              <w:pStyle w:val="Lijstalinea"/>
              <w:spacing w:line="240" w:lineRule="auto"/>
              <w:ind w:left="0"/>
              <w:jc w:val="both"/>
              <w:rPr>
                <w:szCs w:val="18"/>
              </w:rPr>
            </w:pPr>
          </w:p>
          <w:p w14:paraId="30720ED0" w14:textId="36234422" w:rsidR="00F567BF" w:rsidRPr="003A731A" w:rsidRDefault="00F567BF" w:rsidP="00F567BF">
            <w:pPr>
              <w:pStyle w:val="Lijstalinea"/>
              <w:spacing w:line="240" w:lineRule="auto"/>
              <w:ind w:left="0"/>
              <w:jc w:val="both"/>
              <w:rPr>
                <w:szCs w:val="18"/>
              </w:rPr>
            </w:pPr>
            <w:r w:rsidRPr="003A731A">
              <w:rPr>
                <w:szCs w:val="18"/>
              </w:rPr>
              <w:t>ERD spe</w:t>
            </w:r>
            <w:r w:rsidR="006943BC">
              <w:rPr>
                <w:szCs w:val="18"/>
              </w:rPr>
              <w:t xml:space="preserve">cialist Ziektewet en WGA, </w:t>
            </w:r>
            <w:r w:rsidR="003A731A">
              <w:rPr>
                <w:szCs w:val="18"/>
              </w:rPr>
              <w:t xml:space="preserve">werkzaam </w:t>
            </w:r>
            <w:r w:rsidR="006943BC">
              <w:rPr>
                <w:szCs w:val="18"/>
              </w:rPr>
              <w:t>bij ArboNed.</w:t>
            </w:r>
          </w:p>
          <w:p w14:paraId="32D434F9" w14:textId="38E9C7FA" w:rsidR="00BA7AF7" w:rsidRPr="003A731A" w:rsidRDefault="00BA7AF7" w:rsidP="00F567BF">
            <w:pPr>
              <w:pStyle w:val="Lijstalinea"/>
              <w:spacing w:after="200" w:line="240" w:lineRule="auto"/>
              <w:ind w:left="360"/>
              <w:jc w:val="both"/>
              <w:rPr>
                <w:szCs w:val="18"/>
              </w:rPr>
            </w:pPr>
          </w:p>
        </w:tc>
      </w:tr>
      <w:tr w:rsidR="008A3257" w:rsidRPr="003A731A" w14:paraId="70EEFA4B" w14:textId="77777777" w:rsidTr="003A731A">
        <w:tc>
          <w:tcPr>
            <w:tcW w:w="2829" w:type="dxa"/>
          </w:tcPr>
          <w:p w14:paraId="3263098F" w14:textId="6A936615" w:rsidR="008A3257" w:rsidRPr="003A731A" w:rsidRDefault="008A3257" w:rsidP="003A731A">
            <w:pPr>
              <w:pStyle w:val="broodtekst"/>
              <w:spacing w:line="280" w:lineRule="atLeast"/>
              <w:jc w:val="center"/>
              <w:rPr>
                <w:b/>
                <w:color w:val="00B050"/>
                <w:sz w:val="18"/>
                <w:szCs w:val="18"/>
              </w:rPr>
            </w:pPr>
            <w:r w:rsidRPr="003A731A">
              <w:rPr>
                <w:b/>
                <w:noProof/>
                <w:color w:val="00B050"/>
                <w:sz w:val="18"/>
                <w:szCs w:val="18"/>
                <w:lang w:eastAsia="nl-NL"/>
              </w:rPr>
              <w:drawing>
                <wp:inline distT="0" distB="0" distL="0" distR="0" wp14:anchorId="3D819365" wp14:editId="00A3400A">
                  <wp:extent cx="1659255" cy="1173480"/>
                  <wp:effectExtent l="0" t="0" r="0" b="0"/>
                  <wp:docPr id="4" name="Afbeelding 4" descr="C:\Users\68594\OneDrive - ArboNed\My Pictures\ArboNed-44 - 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68594\OneDrive - ArboNed\My Pictures\ArboNed-44 - L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759" t="671" r="2360" b="-35475"/>
                          <a:stretch/>
                        </pic:blipFill>
                        <pic:spPr bwMode="auto">
                          <a:xfrm>
                            <a:off x="0" y="0"/>
                            <a:ext cx="1696360" cy="119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14:paraId="6DC04C6F" w14:textId="68B456DA" w:rsidR="00BD645F" w:rsidRPr="003A731A" w:rsidRDefault="003A731A" w:rsidP="00620B6D">
            <w:pPr>
              <w:spacing w:line="276" w:lineRule="auto"/>
              <w:jc w:val="both"/>
              <w:rPr>
                <w:b/>
                <w:noProof/>
                <w:color w:val="00B050"/>
                <w:szCs w:val="18"/>
                <w:lang w:eastAsia="nl-NL"/>
              </w:rPr>
            </w:pPr>
            <w:r w:rsidRPr="003A731A">
              <w:rPr>
                <w:b/>
                <w:noProof/>
                <w:color w:val="00B050"/>
                <w:szCs w:val="18"/>
                <w:lang w:eastAsia="nl-NL"/>
              </w:rPr>
              <w:t>Truus van Amerongen</w:t>
            </w:r>
          </w:p>
          <w:p w14:paraId="0C6E8BB5" w14:textId="16127587" w:rsidR="003A731A" w:rsidRPr="003A731A" w:rsidRDefault="003A731A" w:rsidP="00620B6D">
            <w:pPr>
              <w:spacing w:line="276" w:lineRule="auto"/>
              <w:jc w:val="both"/>
              <w:rPr>
                <w:noProof/>
                <w:szCs w:val="18"/>
                <w:lang w:eastAsia="nl-NL"/>
              </w:rPr>
            </w:pPr>
            <w:r w:rsidRPr="003A731A">
              <w:rPr>
                <w:szCs w:val="18"/>
                <w:lang w:bidi="or-IN"/>
              </w:rPr>
              <w:t>Directeur Medische Zaken ArboNed; bedrijfsarts HumanCapitalCare, Dean</w:t>
            </w:r>
            <w:r>
              <w:rPr>
                <w:szCs w:val="18"/>
                <w:lang w:bidi="or-IN"/>
              </w:rPr>
              <w:t>/docent</w:t>
            </w:r>
            <w:r w:rsidRPr="003A731A">
              <w:rPr>
                <w:szCs w:val="18"/>
                <w:lang w:bidi="or-IN"/>
              </w:rPr>
              <w:t xml:space="preserve"> </w:t>
            </w:r>
            <w:r w:rsidRPr="003A731A">
              <w:rPr>
                <w:i/>
                <w:szCs w:val="18"/>
                <w:lang w:bidi="or-IN"/>
              </w:rPr>
              <w:t>my-</w:t>
            </w:r>
            <w:r w:rsidRPr="003A731A">
              <w:rPr>
                <w:szCs w:val="18"/>
                <w:lang w:bidi="or-IN"/>
              </w:rPr>
              <w:t>academy HumanTotalCare; arts A&amp;G bedrijfsarts; BIG-nummer: 89022421401</w:t>
            </w:r>
          </w:p>
          <w:p w14:paraId="1C728898" w14:textId="5D338938" w:rsidR="008A3257" w:rsidRPr="003A731A" w:rsidRDefault="008A3257" w:rsidP="00620B6D">
            <w:pPr>
              <w:spacing w:line="276" w:lineRule="auto"/>
              <w:jc w:val="both"/>
              <w:rPr>
                <w:b/>
                <w:noProof/>
                <w:color w:val="00B050"/>
                <w:szCs w:val="18"/>
                <w:lang w:eastAsia="nl-NL"/>
              </w:rPr>
            </w:pPr>
          </w:p>
        </w:tc>
      </w:tr>
    </w:tbl>
    <w:p w14:paraId="6E572E00" w14:textId="77777777" w:rsidR="00BA7AF7" w:rsidRPr="003A731A" w:rsidRDefault="00BA7AF7" w:rsidP="00BA7AF7">
      <w:pPr>
        <w:pStyle w:val="broodtekst"/>
        <w:spacing w:line="280" w:lineRule="atLeast"/>
        <w:jc w:val="both"/>
        <w:rPr>
          <w:sz w:val="18"/>
          <w:szCs w:val="18"/>
          <w:lang w:bidi="or-IN"/>
        </w:rPr>
      </w:pPr>
    </w:p>
    <w:p w14:paraId="218C9529" w14:textId="77777777" w:rsidR="00BA7AF7" w:rsidRPr="003A731A" w:rsidRDefault="00BA7AF7" w:rsidP="003205DC">
      <w:pPr>
        <w:pStyle w:val="Kop20"/>
        <w:rPr>
          <w:rFonts w:ascii="Verdana" w:hAnsi="Verdana"/>
          <w:color w:val="00B050"/>
          <w:sz w:val="18"/>
          <w:szCs w:val="18"/>
          <w:lang w:bidi="or-IN"/>
        </w:rPr>
      </w:pPr>
      <w:bookmarkStart w:id="12" w:name="_Toc458764691"/>
      <w:bookmarkStart w:id="13" w:name="_Toc50304533"/>
      <w:r w:rsidRPr="00805EDD">
        <w:rPr>
          <w:rFonts w:ascii="Verdana" w:hAnsi="Verdana"/>
          <w:sz w:val="18"/>
          <w:szCs w:val="18"/>
          <w:lang w:bidi="or-IN"/>
        </w:rPr>
        <w:t>Organisatie- en Programmacommissie</w:t>
      </w:r>
      <w:bookmarkEnd w:id="12"/>
      <w:bookmarkEnd w:id="13"/>
    </w:p>
    <w:p w14:paraId="294313BF" w14:textId="77777777" w:rsidR="00BA7AF7" w:rsidRPr="003A731A" w:rsidRDefault="00BA7AF7" w:rsidP="00BA7AF7">
      <w:pPr>
        <w:pStyle w:val="broodtekst"/>
        <w:spacing w:line="280" w:lineRule="atLeast"/>
        <w:jc w:val="both"/>
        <w:rPr>
          <w:sz w:val="18"/>
          <w:szCs w:val="18"/>
          <w:lang w:bidi="or-IN"/>
        </w:rPr>
      </w:pPr>
    </w:p>
    <w:p w14:paraId="0D5955AA" w14:textId="57BBC25D" w:rsidR="00BA7AF7" w:rsidRPr="003A731A" w:rsidRDefault="00BA7AF7" w:rsidP="005F03FD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3A731A">
        <w:rPr>
          <w:sz w:val="18"/>
          <w:szCs w:val="18"/>
          <w:lang w:bidi="or-IN"/>
        </w:rPr>
        <w:t>De organisatie- en programma</w:t>
      </w:r>
      <w:r w:rsidR="009C5ADC" w:rsidRPr="003A731A">
        <w:rPr>
          <w:sz w:val="18"/>
          <w:szCs w:val="18"/>
          <w:lang w:bidi="or-IN"/>
        </w:rPr>
        <w:t>commissie voor deze verdiepende cursus</w:t>
      </w:r>
      <w:r w:rsidRPr="003A731A">
        <w:rPr>
          <w:sz w:val="18"/>
          <w:szCs w:val="18"/>
          <w:lang w:bidi="or-IN"/>
        </w:rPr>
        <w:t xml:space="preserve"> bestaat uit:</w:t>
      </w:r>
    </w:p>
    <w:p w14:paraId="373814FA" w14:textId="77777777" w:rsidR="00BA7AF7" w:rsidRPr="003A731A" w:rsidRDefault="00BA7AF7" w:rsidP="004C10AD">
      <w:pPr>
        <w:pStyle w:val="broodtekst"/>
        <w:spacing w:line="240" w:lineRule="auto"/>
        <w:jc w:val="both"/>
        <w:rPr>
          <w:sz w:val="18"/>
          <w:szCs w:val="18"/>
          <w:lang w:bidi="or-IN"/>
        </w:rPr>
      </w:pPr>
    </w:p>
    <w:tbl>
      <w:tblPr>
        <w:tblW w:w="9022" w:type="dxa"/>
        <w:tblBorders>
          <w:insideH w:val="single" w:sz="4" w:space="0" w:color="00B0F0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793"/>
        <w:gridCol w:w="5229"/>
      </w:tblGrid>
      <w:tr w:rsidR="00BA7AF7" w:rsidRPr="003A731A" w14:paraId="69AC9518" w14:textId="77777777" w:rsidTr="009672F2">
        <w:tc>
          <w:tcPr>
            <w:tcW w:w="3793" w:type="dxa"/>
          </w:tcPr>
          <w:p w14:paraId="7D8999D3" w14:textId="47807C76" w:rsidR="00BA7AF7" w:rsidRPr="003A731A" w:rsidRDefault="008A3257" w:rsidP="004C10AD">
            <w:pPr>
              <w:pStyle w:val="broodtekst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>Victoria Baranova</w:t>
            </w:r>
          </w:p>
        </w:tc>
        <w:tc>
          <w:tcPr>
            <w:tcW w:w="5229" w:type="dxa"/>
          </w:tcPr>
          <w:p w14:paraId="22DF4025" w14:textId="3EC687E5" w:rsidR="00BA7AF7" w:rsidRPr="003A731A" w:rsidRDefault="008A3257" w:rsidP="004C10AD">
            <w:pPr>
              <w:pStyle w:val="broodtekst"/>
              <w:spacing w:line="240" w:lineRule="auto"/>
              <w:jc w:val="both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>Specialist ERD ZW en WGA ArboNed/SV-land</w:t>
            </w:r>
          </w:p>
        </w:tc>
      </w:tr>
      <w:tr w:rsidR="00F62953" w:rsidRPr="003A731A" w14:paraId="2FA64966" w14:textId="77777777" w:rsidTr="009672F2">
        <w:tc>
          <w:tcPr>
            <w:tcW w:w="3793" w:type="dxa"/>
          </w:tcPr>
          <w:p w14:paraId="129764DA" w14:textId="16A96B08" w:rsidR="00F62953" w:rsidRPr="003A731A" w:rsidRDefault="008A3257" w:rsidP="004C10AD">
            <w:pPr>
              <w:pStyle w:val="broodtekst"/>
              <w:numPr>
                <w:ilvl w:val="0"/>
                <w:numId w:val="10"/>
              </w:numPr>
              <w:spacing w:line="240" w:lineRule="auto"/>
              <w:jc w:val="both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>Truus van Amerongen-Leertouwer</w:t>
            </w:r>
          </w:p>
        </w:tc>
        <w:tc>
          <w:tcPr>
            <w:tcW w:w="5229" w:type="dxa"/>
          </w:tcPr>
          <w:p w14:paraId="5504AE79" w14:textId="0739C796" w:rsidR="00F62953" w:rsidRPr="003A731A" w:rsidRDefault="008A3257" w:rsidP="004C10AD">
            <w:pPr>
              <w:pStyle w:val="broodtekst"/>
              <w:spacing w:line="240" w:lineRule="auto"/>
              <w:jc w:val="both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 xml:space="preserve">Directeur Medische Zaken ArboNed; bedrijfsarts HumanCapitalCare, Dean </w:t>
            </w:r>
            <w:r w:rsidRPr="003A731A">
              <w:rPr>
                <w:i/>
                <w:sz w:val="18"/>
                <w:szCs w:val="18"/>
                <w:lang w:bidi="or-IN"/>
              </w:rPr>
              <w:t>my-</w:t>
            </w:r>
            <w:r w:rsidRPr="003A731A">
              <w:rPr>
                <w:sz w:val="18"/>
                <w:szCs w:val="18"/>
                <w:lang w:bidi="or-IN"/>
              </w:rPr>
              <w:t>academy HumanTotalCare; arts A&amp;G bedrijfsarts; BIG-nummer: 89022421401</w:t>
            </w:r>
          </w:p>
        </w:tc>
      </w:tr>
      <w:tr w:rsidR="00BA7AF7" w:rsidRPr="003A731A" w14:paraId="28DF8AEA" w14:textId="77777777" w:rsidTr="009672F2">
        <w:tc>
          <w:tcPr>
            <w:tcW w:w="3793" w:type="dxa"/>
          </w:tcPr>
          <w:p w14:paraId="52117EC6" w14:textId="254C44FA" w:rsidR="00BA7AF7" w:rsidRPr="003A731A" w:rsidRDefault="00BA7AF7" w:rsidP="008A3257">
            <w:pPr>
              <w:pStyle w:val="broodtekst"/>
              <w:spacing w:line="240" w:lineRule="auto"/>
              <w:jc w:val="both"/>
              <w:rPr>
                <w:sz w:val="18"/>
                <w:szCs w:val="18"/>
                <w:lang w:bidi="or-IN"/>
              </w:rPr>
            </w:pPr>
          </w:p>
        </w:tc>
        <w:tc>
          <w:tcPr>
            <w:tcW w:w="5229" w:type="dxa"/>
          </w:tcPr>
          <w:p w14:paraId="043964E0" w14:textId="667E1A91" w:rsidR="00BA7AF7" w:rsidRPr="003A731A" w:rsidRDefault="00BA7AF7" w:rsidP="004C10AD">
            <w:pPr>
              <w:pStyle w:val="broodtekst"/>
              <w:spacing w:line="240" w:lineRule="auto"/>
              <w:jc w:val="both"/>
              <w:rPr>
                <w:sz w:val="18"/>
                <w:szCs w:val="18"/>
                <w:lang w:bidi="or-IN"/>
              </w:rPr>
            </w:pPr>
          </w:p>
        </w:tc>
      </w:tr>
    </w:tbl>
    <w:p w14:paraId="2EB99260" w14:textId="0956C687" w:rsidR="00BA7AF7" w:rsidRPr="00805EDD" w:rsidRDefault="00BA7AF7" w:rsidP="003205DC">
      <w:pPr>
        <w:pStyle w:val="Kop20"/>
        <w:rPr>
          <w:rFonts w:ascii="Verdana" w:hAnsi="Verdana"/>
          <w:sz w:val="18"/>
          <w:szCs w:val="18"/>
          <w:lang w:bidi="or-IN"/>
        </w:rPr>
      </w:pPr>
      <w:bookmarkStart w:id="14" w:name="_Toc458764692"/>
      <w:bookmarkStart w:id="15" w:name="_Toc50304534"/>
      <w:r w:rsidRPr="00805EDD">
        <w:rPr>
          <w:rFonts w:ascii="Verdana" w:hAnsi="Verdana"/>
          <w:sz w:val="18"/>
          <w:szCs w:val="18"/>
          <w:lang w:bidi="or-IN"/>
        </w:rPr>
        <w:t>Planning</w:t>
      </w:r>
      <w:bookmarkEnd w:id="14"/>
      <w:bookmarkEnd w:id="15"/>
    </w:p>
    <w:p w14:paraId="1CC3540B" w14:textId="601A48B9" w:rsidR="00BA7AF7" w:rsidRDefault="008A3257" w:rsidP="00BA7AF7">
      <w:pPr>
        <w:pStyle w:val="broodtekst"/>
        <w:spacing w:line="280" w:lineRule="atLeast"/>
        <w:jc w:val="both"/>
        <w:rPr>
          <w:sz w:val="18"/>
          <w:szCs w:val="18"/>
          <w:lang w:bidi="or-IN"/>
        </w:rPr>
      </w:pPr>
      <w:r w:rsidRPr="003A731A">
        <w:rPr>
          <w:sz w:val="18"/>
          <w:szCs w:val="18"/>
          <w:lang w:bidi="or-IN"/>
        </w:rPr>
        <w:t>Deze verdiepende curs</w:t>
      </w:r>
      <w:r w:rsidR="006943BC">
        <w:rPr>
          <w:sz w:val="18"/>
          <w:szCs w:val="18"/>
          <w:lang w:bidi="or-IN"/>
        </w:rPr>
        <w:t>us zal plaatsvinden op 10-11-2020</w:t>
      </w:r>
      <w:r w:rsidR="00BA7AF7" w:rsidRPr="003A731A">
        <w:rPr>
          <w:sz w:val="18"/>
          <w:szCs w:val="18"/>
          <w:lang w:bidi="or-IN"/>
        </w:rPr>
        <w:t xml:space="preserve">. </w:t>
      </w:r>
    </w:p>
    <w:p w14:paraId="218731B4" w14:textId="77777777" w:rsidR="00805EDD" w:rsidRPr="003A731A" w:rsidRDefault="00805EDD" w:rsidP="00BA7AF7">
      <w:pPr>
        <w:pStyle w:val="broodtekst"/>
        <w:spacing w:line="280" w:lineRule="atLeast"/>
        <w:jc w:val="both"/>
        <w:rPr>
          <w:sz w:val="18"/>
          <w:szCs w:val="18"/>
          <w:lang w:bidi="or-IN"/>
        </w:rPr>
      </w:pPr>
    </w:p>
    <w:p w14:paraId="7A91561C" w14:textId="457DDA19" w:rsidR="00BA7AF7" w:rsidRPr="00805EDD" w:rsidRDefault="00BA7AF7" w:rsidP="003205DC">
      <w:pPr>
        <w:pStyle w:val="Kop1"/>
        <w:rPr>
          <w:rFonts w:ascii="Verdana" w:hAnsi="Verdana"/>
          <w:color w:val="00B050"/>
          <w:sz w:val="28"/>
          <w:szCs w:val="28"/>
          <w:lang w:bidi="or-IN"/>
        </w:rPr>
      </w:pPr>
      <w:bookmarkStart w:id="16" w:name="_Toc50304535"/>
      <w:r w:rsidRPr="00805EDD">
        <w:rPr>
          <w:rFonts w:ascii="Verdana" w:hAnsi="Verdana"/>
          <w:noProof/>
          <w:color w:val="00B050"/>
          <w:sz w:val="28"/>
          <w:szCs w:val="28"/>
          <w:lang w:eastAsia="nl-NL"/>
        </w:rPr>
        <w:drawing>
          <wp:anchor distT="0" distB="0" distL="114300" distR="114300" simplePos="0" relativeHeight="251641344" behindDoc="0" locked="0" layoutInCell="1" allowOverlap="1" wp14:anchorId="23202E57" wp14:editId="3210B1B2">
            <wp:simplePos x="0" y="0"/>
            <wp:positionH relativeFrom="margin">
              <wp:posOffset>901700</wp:posOffset>
            </wp:positionH>
            <wp:positionV relativeFrom="margin">
              <wp:posOffset>-4320540</wp:posOffset>
            </wp:positionV>
            <wp:extent cx="3596640" cy="2600960"/>
            <wp:effectExtent l="0" t="0" r="0" b="0"/>
            <wp:wrapSquare wrapText="bothSides"/>
            <wp:docPr id="23" name="Afbeelding 23" descr="6982879_f67e48f684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82879_f67e48f684_m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" w:name="_Toc458764693"/>
      <w:r w:rsidRPr="00805EDD">
        <w:rPr>
          <w:rFonts w:ascii="Verdana" w:hAnsi="Verdana"/>
          <w:color w:val="00B050"/>
          <w:sz w:val="28"/>
          <w:szCs w:val="28"/>
          <w:lang w:bidi="or-IN"/>
        </w:rPr>
        <w:t>Programma</w:t>
      </w:r>
      <w:bookmarkEnd w:id="17"/>
      <w:bookmarkEnd w:id="16"/>
    </w:p>
    <w:p w14:paraId="59AA0151" w14:textId="77777777" w:rsidR="003205DC" w:rsidRPr="003A731A" w:rsidRDefault="003205DC" w:rsidP="003205DC">
      <w:pPr>
        <w:rPr>
          <w:szCs w:val="18"/>
          <w:lang w:bidi="or-IN"/>
        </w:rPr>
      </w:pPr>
    </w:p>
    <w:p w14:paraId="34A15C25" w14:textId="2320CC8D" w:rsidR="00BA7AF7" w:rsidRPr="003A731A" w:rsidRDefault="003205DC" w:rsidP="00620B6D">
      <w:pPr>
        <w:rPr>
          <w:szCs w:val="18"/>
          <w:lang w:bidi="or-IN"/>
        </w:rPr>
      </w:pPr>
      <w:r w:rsidRPr="003A731A">
        <w:rPr>
          <w:szCs w:val="18"/>
          <w:lang w:bidi="or-IN"/>
        </w:rPr>
        <w:t>Het</w:t>
      </w:r>
      <w:r w:rsidR="00805EDD">
        <w:rPr>
          <w:szCs w:val="18"/>
          <w:lang w:bidi="or-IN"/>
        </w:rPr>
        <w:t xml:space="preserve"> programma van deze </w:t>
      </w:r>
      <w:r w:rsidR="006943BC">
        <w:rPr>
          <w:szCs w:val="18"/>
          <w:lang w:bidi="or-IN"/>
        </w:rPr>
        <w:t xml:space="preserve">online nascholing ERD ZW en </w:t>
      </w:r>
      <w:r w:rsidR="00805EDD">
        <w:rPr>
          <w:szCs w:val="18"/>
          <w:lang w:bidi="or-IN"/>
        </w:rPr>
        <w:t xml:space="preserve">verdiepende </w:t>
      </w:r>
      <w:r w:rsidR="006943BC">
        <w:rPr>
          <w:szCs w:val="18"/>
          <w:lang w:bidi="or-IN"/>
        </w:rPr>
        <w:t xml:space="preserve">casuïstiek voor </w:t>
      </w:r>
      <w:r w:rsidR="00805EDD">
        <w:rPr>
          <w:szCs w:val="18"/>
          <w:lang w:bidi="or-IN"/>
        </w:rPr>
        <w:t>ERD</w:t>
      </w:r>
      <w:r w:rsidRPr="003A731A">
        <w:rPr>
          <w:szCs w:val="18"/>
          <w:lang w:bidi="or-IN"/>
        </w:rPr>
        <w:t xml:space="preserve"> </w:t>
      </w:r>
      <w:r w:rsidR="006943BC">
        <w:rPr>
          <w:szCs w:val="18"/>
          <w:lang w:bidi="or-IN"/>
        </w:rPr>
        <w:t xml:space="preserve">professionals </w:t>
      </w:r>
      <w:r w:rsidRPr="003A731A">
        <w:rPr>
          <w:szCs w:val="18"/>
          <w:lang w:bidi="or-IN"/>
        </w:rPr>
        <w:t>ziet er als volgt uit:</w:t>
      </w:r>
    </w:p>
    <w:tbl>
      <w:tblPr>
        <w:tblpPr w:leftFromText="180" w:rightFromText="180" w:bottomFromText="198" w:vertAnchor="text" w:tblpY="171"/>
        <w:tblOverlap w:val="never"/>
        <w:tblW w:w="8618" w:type="dxa"/>
        <w:tblBorders>
          <w:top w:val="single" w:sz="18" w:space="0" w:color="34B6E4"/>
          <w:bottom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6066"/>
      </w:tblGrid>
      <w:tr w:rsidR="00BA7AF7" w:rsidRPr="003A731A" w14:paraId="55489AD3" w14:textId="77777777" w:rsidTr="00E92445">
        <w:trPr>
          <w:cantSplit/>
        </w:trPr>
        <w:tc>
          <w:tcPr>
            <w:tcW w:w="861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5DC483" w14:textId="77777777" w:rsidR="0031383B" w:rsidRPr="003A731A" w:rsidRDefault="0031383B" w:rsidP="009672F2">
            <w:pPr>
              <w:pStyle w:val="tabeltekst"/>
              <w:spacing w:line="280" w:lineRule="atLeast"/>
              <w:jc w:val="center"/>
              <w:rPr>
                <w:sz w:val="18"/>
                <w:szCs w:val="18"/>
                <w:lang w:bidi="or-IN"/>
              </w:rPr>
            </w:pPr>
          </w:p>
        </w:tc>
      </w:tr>
      <w:tr w:rsidR="0031383B" w:rsidRPr="003A731A" w14:paraId="15BECBC9" w14:textId="77777777" w:rsidTr="003A731A">
        <w:trPr>
          <w:cantSplit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50"/>
            <w:vAlign w:val="center"/>
          </w:tcPr>
          <w:p w14:paraId="5245207A" w14:textId="539C9205" w:rsidR="0031383B" w:rsidRPr="003A731A" w:rsidRDefault="0031383B" w:rsidP="009672F2">
            <w:pPr>
              <w:pStyle w:val="tabeltekst"/>
              <w:spacing w:line="280" w:lineRule="atLeast"/>
              <w:jc w:val="both"/>
              <w:rPr>
                <w:b/>
                <w:sz w:val="18"/>
                <w:szCs w:val="18"/>
                <w:lang w:bidi="or-IN"/>
              </w:rPr>
            </w:pPr>
            <w:r w:rsidRPr="003A731A">
              <w:rPr>
                <w:b/>
                <w:sz w:val="18"/>
                <w:szCs w:val="18"/>
                <w:lang w:bidi="or-IN"/>
              </w:rPr>
              <w:t>Tijden</w:t>
            </w:r>
          </w:p>
        </w:tc>
        <w:tc>
          <w:tcPr>
            <w:tcW w:w="60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50"/>
            <w:vAlign w:val="center"/>
          </w:tcPr>
          <w:p w14:paraId="40FBC4EF" w14:textId="389AA5E7" w:rsidR="0031383B" w:rsidRPr="003A731A" w:rsidRDefault="0031383B" w:rsidP="009672F2">
            <w:pPr>
              <w:pStyle w:val="tabeltekst"/>
              <w:spacing w:line="280" w:lineRule="atLeast"/>
              <w:jc w:val="both"/>
              <w:rPr>
                <w:b/>
                <w:sz w:val="18"/>
                <w:szCs w:val="18"/>
                <w:lang w:bidi="or-IN"/>
              </w:rPr>
            </w:pPr>
            <w:r w:rsidRPr="003A731A">
              <w:rPr>
                <w:b/>
                <w:sz w:val="18"/>
                <w:szCs w:val="18"/>
                <w:lang w:bidi="or-IN"/>
              </w:rPr>
              <w:t>Onderwerp</w:t>
            </w:r>
          </w:p>
        </w:tc>
      </w:tr>
      <w:tr w:rsidR="00BA7AF7" w:rsidRPr="003A731A" w14:paraId="7E5670FC" w14:textId="77777777" w:rsidTr="003A731A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D686432" w14:textId="772B6C51" w:rsidR="00BA7AF7" w:rsidRPr="003A731A" w:rsidRDefault="004E2679" w:rsidP="003A731A">
            <w:pPr>
              <w:pStyle w:val="tabeltekst"/>
              <w:spacing w:line="280" w:lineRule="atLeast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sz w:val="18"/>
                <w:szCs w:val="18"/>
                <w:lang w:bidi="or-IN"/>
              </w:rPr>
              <w:t>16.00 – 16</w:t>
            </w:r>
            <w:r w:rsidR="00565818">
              <w:rPr>
                <w:b/>
                <w:sz w:val="18"/>
                <w:szCs w:val="18"/>
                <w:lang w:bidi="or-IN"/>
              </w:rPr>
              <w:t>.0</w:t>
            </w:r>
            <w:r w:rsidR="009C5ADC" w:rsidRPr="003A731A">
              <w:rPr>
                <w:b/>
                <w:sz w:val="18"/>
                <w:szCs w:val="18"/>
                <w:lang w:bidi="or-IN"/>
              </w:rPr>
              <w:t>5</w:t>
            </w:r>
            <w:r w:rsidR="00BA7AF7" w:rsidRPr="003A731A">
              <w:rPr>
                <w:b/>
                <w:sz w:val="18"/>
                <w:szCs w:val="18"/>
                <w:lang w:bidi="or-IN"/>
              </w:rPr>
              <w:t xml:space="preserve"> uur</w:t>
            </w:r>
          </w:p>
        </w:tc>
        <w:tc>
          <w:tcPr>
            <w:tcW w:w="60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8C050" w14:textId="44EDBD07" w:rsidR="00BA7AF7" w:rsidRPr="003A731A" w:rsidRDefault="009C5ADC" w:rsidP="003A731A">
            <w:pPr>
              <w:pStyle w:val="tabeltekst"/>
              <w:spacing w:line="276" w:lineRule="auto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>Welkom en inleiding op het programma</w:t>
            </w:r>
            <w:r w:rsidR="004E2679">
              <w:rPr>
                <w:sz w:val="18"/>
                <w:szCs w:val="18"/>
                <w:lang w:bidi="or-IN"/>
              </w:rPr>
              <w:t xml:space="preserve"> door Truus van Amerongen</w:t>
            </w:r>
          </w:p>
        </w:tc>
      </w:tr>
      <w:tr w:rsidR="00BA7AF7" w:rsidRPr="003A731A" w14:paraId="05200C45" w14:textId="77777777" w:rsidTr="003A731A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6927076" w14:textId="77777777" w:rsidR="004E2679" w:rsidRDefault="004E2679" w:rsidP="003A731A">
            <w:pPr>
              <w:pStyle w:val="tabeltekst"/>
              <w:spacing w:line="280" w:lineRule="atLeast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sz w:val="18"/>
                <w:szCs w:val="18"/>
                <w:lang w:bidi="or-IN"/>
              </w:rPr>
              <w:t>16</w:t>
            </w:r>
            <w:r w:rsidR="00565818">
              <w:rPr>
                <w:b/>
                <w:sz w:val="18"/>
                <w:szCs w:val="18"/>
                <w:lang w:bidi="or-IN"/>
              </w:rPr>
              <w:t>.0</w:t>
            </w:r>
            <w:r w:rsidR="009C5ADC" w:rsidRPr="003A731A">
              <w:rPr>
                <w:b/>
                <w:sz w:val="18"/>
                <w:szCs w:val="18"/>
                <w:lang w:bidi="or-IN"/>
              </w:rPr>
              <w:t>5</w:t>
            </w:r>
            <w:r>
              <w:rPr>
                <w:b/>
                <w:sz w:val="18"/>
                <w:szCs w:val="18"/>
                <w:lang w:bidi="or-IN"/>
              </w:rPr>
              <w:t xml:space="preserve"> – 16</w:t>
            </w:r>
            <w:r w:rsidR="00565818">
              <w:rPr>
                <w:b/>
                <w:sz w:val="18"/>
                <w:szCs w:val="18"/>
                <w:lang w:bidi="or-IN"/>
              </w:rPr>
              <w:t>.1</w:t>
            </w:r>
            <w:r w:rsidR="00BD645F" w:rsidRPr="003A731A">
              <w:rPr>
                <w:b/>
                <w:sz w:val="18"/>
                <w:szCs w:val="18"/>
                <w:lang w:bidi="or-IN"/>
              </w:rPr>
              <w:t>5</w:t>
            </w:r>
            <w:r w:rsidR="00BA7AF7" w:rsidRPr="003A731A">
              <w:rPr>
                <w:b/>
                <w:sz w:val="18"/>
                <w:szCs w:val="18"/>
                <w:lang w:bidi="or-IN"/>
              </w:rPr>
              <w:t xml:space="preserve"> uur</w:t>
            </w:r>
          </w:p>
          <w:p w14:paraId="55396F07" w14:textId="1AF15C3A" w:rsidR="00BA7AF7" w:rsidRPr="003A731A" w:rsidRDefault="00BA7AF7" w:rsidP="003A731A">
            <w:pPr>
              <w:pStyle w:val="tabeltekst"/>
              <w:spacing w:line="280" w:lineRule="atLeast"/>
              <w:rPr>
                <w:b/>
                <w:sz w:val="18"/>
                <w:szCs w:val="18"/>
                <w:lang w:bidi="or-I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2A6A7" w14:textId="5101B80A" w:rsidR="00BA7AF7" w:rsidRPr="003A731A" w:rsidRDefault="00BD645F" w:rsidP="003A731A">
            <w:pPr>
              <w:pStyle w:val="tabeltekst"/>
              <w:spacing w:line="276" w:lineRule="auto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>Kennistoets</w:t>
            </w:r>
          </w:p>
        </w:tc>
      </w:tr>
      <w:tr w:rsidR="00BA7AF7" w:rsidRPr="003A731A" w14:paraId="1E0E877A" w14:textId="77777777" w:rsidTr="003A731A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9835E00" w14:textId="2C66E57A" w:rsidR="00BA7AF7" w:rsidRPr="003A731A" w:rsidRDefault="004E2679" w:rsidP="003A731A">
            <w:pPr>
              <w:pStyle w:val="tabeltekst"/>
              <w:spacing w:line="280" w:lineRule="atLeast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sz w:val="18"/>
                <w:szCs w:val="18"/>
                <w:lang w:bidi="or-IN"/>
              </w:rPr>
              <w:t>16</w:t>
            </w:r>
            <w:r w:rsidR="00565818">
              <w:rPr>
                <w:b/>
                <w:sz w:val="18"/>
                <w:szCs w:val="18"/>
                <w:lang w:bidi="or-IN"/>
              </w:rPr>
              <w:t>.1</w:t>
            </w:r>
            <w:r w:rsidR="00BD645F" w:rsidRPr="003A731A">
              <w:rPr>
                <w:b/>
                <w:sz w:val="18"/>
                <w:szCs w:val="18"/>
                <w:lang w:bidi="or-IN"/>
              </w:rPr>
              <w:t>5 –1</w:t>
            </w:r>
            <w:r>
              <w:rPr>
                <w:b/>
                <w:sz w:val="18"/>
                <w:szCs w:val="18"/>
                <w:lang w:bidi="or-IN"/>
              </w:rPr>
              <w:t>6.4</w:t>
            </w:r>
            <w:r w:rsidR="00565818">
              <w:rPr>
                <w:b/>
                <w:sz w:val="18"/>
                <w:szCs w:val="18"/>
                <w:lang w:bidi="or-IN"/>
              </w:rPr>
              <w:t>5</w:t>
            </w:r>
            <w:r w:rsidR="00263561" w:rsidRPr="003A731A">
              <w:rPr>
                <w:b/>
                <w:sz w:val="18"/>
                <w:szCs w:val="18"/>
                <w:lang w:bidi="or-IN"/>
              </w:rPr>
              <w:t xml:space="preserve"> </w:t>
            </w:r>
            <w:r w:rsidR="00BA7AF7" w:rsidRPr="003A731A">
              <w:rPr>
                <w:b/>
                <w:sz w:val="18"/>
                <w:szCs w:val="18"/>
                <w:lang w:bidi="or-IN"/>
              </w:rPr>
              <w:t xml:space="preserve"> uur</w:t>
            </w:r>
          </w:p>
        </w:tc>
        <w:tc>
          <w:tcPr>
            <w:tcW w:w="60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02E8" w14:textId="52BFDCCE" w:rsidR="00BA7AF7" w:rsidRPr="003A731A" w:rsidRDefault="00BD645F" w:rsidP="003A731A">
            <w:pPr>
              <w:pStyle w:val="tabeltekst"/>
              <w:spacing w:line="276" w:lineRule="auto"/>
              <w:rPr>
                <w:sz w:val="18"/>
                <w:szCs w:val="18"/>
                <w:lang w:bidi="or-IN"/>
              </w:rPr>
            </w:pPr>
            <w:r w:rsidRPr="003A731A">
              <w:rPr>
                <w:sz w:val="18"/>
                <w:szCs w:val="18"/>
                <w:lang w:bidi="or-IN"/>
              </w:rPr>
              <w:t>Korte samenvatting van de ZW ERD en wat dit betekent voor de ve</w:t>
            </w:r>
            <w:r w:rsidR="004E2679">
              <w:rPr>
                <w:sz w:val="18"/>
                <w:szCs w:val="18"/>
                <w:lang w:bidi="or-IN"/>
              </w:rPr>
              <w:t>rzuimbegeleiding in de praktijk door Truus van Amerongen</w:t>
            </w:r>
          </w:p>
        </w:tc>
      </w:tr>
      <w:tr w:rsidR="00BA7AF7" w:rsidRPr="003A731A" w14:paraId="32A87072" w14:textId="77777777" w:rsidTr="003A731A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70CC4F4" w14:textId="607FB4FD" w:rsidR="00BA7AF7" w:rsidRPr="003A731A" w:rsidRDefault="004E2679" w:rsidP="003A731A">
            <w:pPr>
              <w:pStyle w:val="tabeltekst"/>
              <w:spacing w:line="280" w:lineRule="atLeast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sz w:val="18"/>
                <w:szCs w:val="18"/>
                <w:lang w:bidi="or-IN"/>
              </w:rPr>
              <w:t>16.45 – 17.</w:t>
            </w:r>
            <w:r w:rsidR="003A731A" w:rsidRPr="003A731A">
              <w:rPr>
                <w:b/>
                <w:sz w:val="18"/>
                <w:szCs w:val="18"/>
                <w:lang w:bidi="or-IN"/>
              </w:rPr>
              <w:t>5</w:t>
            </w:r>
            <w:r>
              <w:rPr>
                <w:b/>
                <w:sz w:val="18"/>
                <w:szCs w:val="18"/>
                <w:lang w:bidi="or-IN"/>
              </w:rPr>
              <w:t xml:space="preserve">0 </w:t>
            </w:r>
            <w:r w:rsidR="00BA7AF7" w:rsidRPr="003A731A">
              <w:rPr>
                <w:b/>
                <w:sz w:val="18"/>
                <w:szCs w:val="18"/>
                <w:lang w:bidi="or-IN"/>
              </w:rPr>
              <w:t>uur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98A2" w14:textId="4EF95EC9" w:rsidR="00BA7AF7" w:rsidRPr="003A731A" w:rsidRDefault="006943BC" w:rsidP="003A731A">
            <w:pPr>
              <w:pStyle w:val="tabeltekst"/>
              <w:spacing w:line="276" w:lineRule="auto"/>
              <w:rPr>
                <w:sz w:val="18"/>
                <w:szCs w:val="18"/>
                <w:lang w:bidi="or-IN"/>
              </w:rPr>
            </w:pPr>
            <w:r>
              <w:rPr>
                <w:sz w:val="18"/>
                <w:szCs w:val="18"/>
                <w:lang w:bidi="or-IN"/>
              </w:rPr>
              <w:t>Oefenen met casuï</w:t>
            </w:r>
            <w:r w:rsidR="003A731A" w:rsidRPr="003A731A">
              <w:rPr>
                <w:sz w:val="18"/>
                <w:szCs w:val="18"/>
                <w:lang w:bidi="or-IN"/>
              </w:rPr>
              <w:t>stiek</w:t>
            </w:r>
            <w:r w:rsidR="004E2679">
              <w:rPr>
                <w:sz w:val="18"/>
                <w:szCs w:val="18"/>
                <w:lang w:bidi="or-IN"/>
              </w:rPr>
              <w:t>: Victoria Baranova</w:t>
            </w:r>
          </w:p>
        </w:tc>
      </w:tr>
      <w:tr w:rsidR="00BA7AF7" w:rsidRPr="003A731A" w14:paraId="54238F56" w14:textId="77777777" w:rsidTr="004E267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50"/>
            <w:vAlign w:val="center"/>
          </w:tcPr>
          <w:p w14:paraId="02EE86FB" w14:textId="16EFBDAA" w:rsidR="00BA7AF7" w:rsidRPr="003A731A" w:rsidRDefault="004E2679" w:rsidP="003A731A">
            <w:pPr>
              <w:pStyle w:val="tabeltekst"/>
              <w:spacing w:line="280" w:lineRule="atLeast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sz w:val="18"/>
                <w:szCs w:val="18"/>
                <w:lang w:bidi="or-IN"/>
              </w:rPr>
              <w:t>17.50– 18.0</w:t>
            </w:r>
            <w:r w:rsidR="003A731A" w:rsidRPr="003A731A">
              <w:rPr>
                <w:b/>
                <w:sz w:val="18"/>
                <w:szCs w:val="18"/>
                <w:lang w:bidi="or-IN"/>
              </w:rPr>
              <w:t>0</w:t>
            </w:r>
            <w:r w:rsidR="00BA7AF7" w:rsidRPr="003A731A">
              <w:rPr>
                <w:b/>
                <w:sz w:val="18"/>
                <w:szCs w:val="18"/>
                <w:lang w:bidi="or-IN"/>
              </w:rPr>
              <w:t xml:space="preserve"> uur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CFC31" w14:textId="1D231968" w:rsidR="00BA7AF7" w:rsidRPr="003A731A" w:rsidRDefault="004E2679" w:rsidP="003A731A">
            <w:pPr>
              <w:pStyle w:val="tabeltekst"/>
              <w:spacing w:line="276" w:lineRule="auto"/>
              <w:rPr>
                <w:sz w:val="18"/>
                <w:szCs w:val="18"/>
                <w:lang w:bidi="or-IN"/>
              </w:rPr>
            </w:pPr>
            <w:r>
              <w:rPr>
                <w:sz w:val="18"/>
                <w:szCs w:val="18"/>
                <w:lang w:bidi="or-IN"/>
              </w:rPr>
              <w:t>Take-home message</w:t>
            </w:r>
            <w:r w:rsidR="00F776A4" w:rsidRPr="003A731A">
              <w:rPr>
                <w:sz w:val="18"/>
                <w:szCs w:val="18"/>
                <w:lang w:bidi="or-IN"/>
              </w:rPr>
              <w:t xml:space="preserve"> en evaluatie</w:t>
            </w:r>
          </w:p>
        </w:tc>
      </w:tr>
    </w:tbl>
    <w:p w14:paraId="65C0258C" w14:textId="2E15DD0D" w:rsidR="007B7F0C" w:rsidRPr="003A731A" w:rsidRDefault="007B7F0C" w:rsidP="007B7F0C">
      <w:pPr>
        <w:pStyle w:val="Kop1"/>
        <w:numPr>
          <w:ilvl w:val="0"/>
          <w:numId w:val="0"/>
        </w:numPr>
        <w:ind w:left="432"/>
        <w:rPr>
          <w:rFonts w:ascii="Verdana" w:hAnsi="Verdana"/>
          <w:sz w:val="18"/>
          <w:szCs w:val="18"/>
          <w:lang w:bidi="or-IN"/>
        </w:rPr>
      </w:pPr>
      <w:bookmarkStart w:id="18" w:name="_Toc458764694"/>
    </w:p>
    <w:bookmarkEnd w:id="18"/>
    <w:sectPr w:rsidR="007B7F0C" w:rsidRPr="003A731A" w:rsidSect="006D52B9">
      <w:headerReference w:type="default" r:id="rId18"/>
      <w:footerReference w:type="default" r:id="rId19"/>
      <w:pgSz w:w="11907" w:h="16839" w:code="9"/>
      <w:pgMar w:top="993" w:right="1701" w:bottom="1559" w:left="1701" w:header="284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DC27" w14:textId="77777777" w:rsidR="006A3563" w:rsidRPr="00017046" w:rsidRDefault="006A3563">
      <w:pPr>
        <w:pStyle w:val="broodtekst"/>
      </w:pPr>
      <w:r w:rsidRPr="00017046">
        <w:separator/>
      </w:r>
    </w:p>
  </w:endnote>
  <w:endnote w:type="continuationSeparator" w:id="0">
    <w:p w14:paraId="7809A68A" w14:textId="77777777" w:rsidR="006A3563" w:rsidRPr="00017046" w:rsidRDefault="006A3563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526833" w:rsidRPr="00017046" w:rsidRDefault="007D3E3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526833" w:rsidRPr="00017046" w:rsidRDefault="0099043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="00526833"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9455F7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526833" w:rsidRPr="00017046" w:rsidRDefault="0099043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="00526833"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560842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="00526833"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="00526833"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9455F7">
                            <w:t>8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526833" w:rsidRPr="00017046" w:rsidRDefault="0099043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="00526833"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9455F7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526833" w:rsidRPr="00017046" w:rsidRDefault="0099043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="00526833"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560842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="00526833"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="00526833"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9455F7">
                      <w:t>8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526833" w:rsidRPr="00017046" w:rsidRDefault="0099043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="00526833"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9455F7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526833" w:rsidRPr="00017046" w:rsidRDefault="0099043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="00526833"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9455F7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526833" w:rsidRPr="00017046" w:rsidRDefault="0099043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="00526833"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9455F7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526833" w:rsidRPr="00017046" w:rsidRDefault="0099043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="00526833"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9455F7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F718F" w:rsidRDefault="001F718F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D719" w14:textId="7737EF41" w:rsidR="0006265F" w:rsidRDefault="0006265F" w:rsidP="00801C87">
    <w:pPr>
      <w:pStyle w:val="Voettekst"/>
      <w:tabs>
        <w:tab w:val="clear" w:pos="8640"/>
      </w:tabs>
    </w:pPr>
  </w:p>
  <w:p w14:paraId="3F151B1A" w14:textId="059ED666" w:rsidR="0006265F" w:rsidRPr="00885FE4" w:rsidRDefault="00885FE4" w:rsidP="00801C87">
    <w:pPr>
      <w:pStyle w:val="Voettekst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Programmablad:</w:t>
    </w:r>
    <w:r w:rsidR="0006265F" w:rsidRPr="00885FE4">
      <w:rPr>
        <w:sz w:val="16"/>
        <w:szCs w:val="16"/>
      </w:rPr>
      <w:tab/>
    </w:r>
    <w:r w:rsidR="0006265F" w:rsidRPr="00885FE4">
      <w:rPr>
        <w:sz w:val="16"/>
        <w:szCs w:val="16"/>
      </w:rPr>
      <w:tab/>
    </w:r>
    <w:r w:rsidR="0006265F" w:rsidRPr="00885FE4">
      <w:rPr>
        <w:sz w:val="16"/>
        <w:szCs w:val="16"/>
      </w:rPr>
      <w:tab/>
    </w:r>
    <w:r w:rsidR="0006265F" w:rsidRPr="00885FE4">
      <w:rPr>
        <w:sz w:val="16"/>
        <w:szCs w:val="16"/>
      </w:rPr>
      <w:tab/>
    </w:r>
    <w:r w:rsidR="006943BC">
      <w:rPr>
        <w:sz w:val="16"/>
        <w:szCs w:val="16"/>
      </w:rPr>
      <w:t xml:space="preserve">          </w:t>
    </w:r>
    <w:r w:rsidR="0006265F" w:rsidRPr="00885FE4">
      <w:rPr>
        <w:sz w:val="16"/>
        <w:szCs w:val="16"/>
      </w:rPr>
      <w:t>my-academy</w:t>
    </w:r>
  </w:p>
  <w:p w14:paraId="1EB4FEBD" w14:textId="3993ADF1" w:rsidR="00885FE4" w:rsidRDefault="006943BC" w:rsidP="00801C87">
    <w:pPr>
      <w:pStyle w:val="Voettekst"/>
      <w:tabs>
        <w:tab w:val="clear" w:pos="8640"/>
      </w:tabs>
      <w:rPr>
        <w:sz w:val="16"/>
        <w:szCs w:val="16"/>
      </w:rPr>
    </w:pPr>
    <w:r w:rsidRPr="00885FE4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A98508F" wp14:editId="1831088C">
          <wp:simplePos x="0" y="0"/>
          <wp:positionH relativeFrom="margin">
            <wp:posOffset>2187171</wp:posOffset>
          </wp:positionH>
          <wp:positionV relativeFrom="margin">
            <wp:posOffset>9159932</wp:posOffset>
          </wp:positionV>
          <wp:extent cx="1079500" cy="586105"/>
          <wp:effectExtent l="0" t="0" r="6350" b="4445"/>
          <wp:wrapSquare wrapText="bothSides"/>
          <wp:docPr id="3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679">
      <w:rPr>
        <w:sz w:val="16"/>
        <w:szCs w:val="16"/>
      </w:rPr>
      <w:t>online nascholing</w:t>
    </w:r>
    <w:r w:rsidR="00885FE4">
      <w:rPr>
        <w:sz w:val="16"/>
        <w:szCs w:val="16"/>
      </w:rPr>
      <w:t xml:space="preserve"> </w:t>
    </w:r>
    <w:r>
      <w:rPr>
        <w:sz w:val="16"/>
        <w:szCs w:val="16"/>
      </w:rPr>
      <w:t>ERD ZW en</w:t>
    </w:r>
    <w:r w:rsidR="0006265F" w:rsidRPr="00885FE4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HumanTotalCare</w:t>
    </w:r>
  </w:p>
  <w:p w14:paraId="00A8BC29" w14:textId="4375D6E2" w:rsidR="006943BC" w:rsidRDefault="006943BC" w:rsidP="00801C87">
    <w:pPr>
      <w:pStyle w:val="Voettekst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 xml:space="preserve">verdiepend casuïstiek </w:t>
    </w:r>
    <w:r w:rsidR="004E2679">
      <w:rPr>
        <w:sz w:val="16"/>
        <w:szCs w:val="16"/>
      </w:rPr>
      <w:t>voor ERD</w:t>
    </w:r>
  </w:p>
  <w:p w14:paraId="47CE3408" w14:textId="2C4B670B" w:rsidR="0006265F" w:rsidRPr="00885FE4" w:rsidRDefault="004E2679" w:rsidP="00801C87">
    <w:pPr>
      <w:pStyle w:val="Voettekst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professionals</w:t>
    </w:r>
    <w:r w:rsidR="006943BC">
      <w:rPr>
        <w:sz w:val="16"/>
        <w:szCs w:val="16"/>
      </w:rPr>
      <w:t xml:space="preserve"> </w:t>
    </w:r>
    <w:r>
      <w:rPr>
        <w:sz w:val="16"/>
        <w:szCs w:val="16"/>
      </w:rPr>
      <w:t>2020</w:t>
    </w:r>
    <w:r w:rsidR="0006265F" w:rsidRPr="00885FE4">
      <w:rPr>
        <w:sz w:val="16"/>
        <w:szCs w:val="16"/>
      </w:rPr>
      <w:ptab w:relativeTo="margin" w:alignment="center" w:leader="none"/>
    </w:r>
    <w:r w:rsidR="0006265F" w:rsidRPr="00885FE4">
      <w:rPr>
        <w:sz w:val="16"/>
        <w:szCs w:val="16"/>
      </w:rPr>
      <w:ptab w:relativeTo="margin" w:alignment="right" w:leader="none"/>
    </w:r>
  </w:p>
  <w:p w14:paraId="02D90E34" w14:textId="274F64A3" w:rsidR="0006265F" w:rsidRPr="00213BCE" w:rsidRDefault="0006265F" w:rsidP="00801C87">
    <w:pPr>
      <w:pStyle w:val="Voettekst"/>
      <w:tabs>
        <w:tab w:val="clear" w:pos="8640"/>
      </w:tabs>
    </w:pPr>
    <w:r>
      <w:tab/>
    </w:r>
    <w:r>
      <w:tab/>
    </w:r>
    <w:r>
      <w:tab/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45C7" w14:textId="77777777" w:rsidR="006A3563" w:rsidRPr="00017046" w:rsidRDefault="006A3563">
      <w:pPr>
        <w:pStyle w:val="broodtekst"/>
      </w:pPr>
      <w:r w:rsidRPr="00017046">
        <w:separator/>
      </w:r>
    </w:p>
  </w:footnote>
  <w:footnote w:type="continuationSeparator" w:id="0">
    <w:p w14:paraId="633DB137" w14:textId="77777777" w:rsidR="006A3563" w:rsidRPr="00017046" w:rsidRDefault="006A3563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8A3468" w:rsidRDefault="008A3468" w:rsidP="008A3468">
    <w:pPr>
      <w:pStyle w:val="Koptekst"/>
      <w:jc w:val="right"/>
    </w:pPr>
  </w:p>
  <w:p w14:paraId="42023DDE" w14:textId="77777777" w:rsidR="008A3468" w:rsidRDefault="008A3468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77267"/>
      <w:docPartObj>
        <w:docPartGallery w:val="Page Numbers (Top of Page)"/>
        <w:docPartUnique/>
      </w:docPartObj>
    </w:sdtPr>
    <w:sdtEndPr/>
    <w:sdtContent>
      <w:p w14:paraId="621B8108" w14:textId="1F3678A2" w:rsidR="007B7F0C" w:rsidRDefault="007B7F0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65">
          <w:rPr>
            <w:noProof/>
          </w:rPr>
          <w:t>2</w:t>
        </w:r>
        <w:r>
          <w:fldChar w:fldCharType="end"/>
        </w:r>
      </w:p>
    </w:sdtContent>
  </w:sdt>
  <w:p w14:paraId="7059FD67" w14:textId="77777777" w:rsidR="00FE029C" w:rsidRPr="00213BCE" w:rsidRDefault="00102A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065"/>
    <w:multiLevelType w:val="hybridMultilevel"/>
    <w:tmpl w:val="57F252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2D932AFE"/>
    <w:multiLevelType w:val="hybridMultilevel"/>
    <w:tmpl w:val="186AD9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D3EE6"/>
    <w:multiLevelType w:val="multilevel"/>
    <w:tmpl w:val="30F6AE70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206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510" w:hanging="510"/>
      </w:pPr>
      <w:rPr>
        <w:rFonts w:cs="Times New Roman" w:hint="default"/>
        <w:b/>
        <w:i w:val="0"/>
        <w:color w:val="00206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6" w15:restartNumberingAfterBreak="0">
    <w:nsid w:val="3EA8771C"/>
    <w:multiLevelType w:val="hybridMultilevel"/>
    <w:tmpl w:val="69CC4B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00B67"/>
    <w:multiLevelType w:val="hybridMultilevel"/>
    <w:tmpl w:val="37B0A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6AE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0"/>
      <w:lvlText w:val="%1.%2"/>
      <w:lvlJc w:val="left"/>
      <w:pPr>
        <w:ind w:left="576" w:hanging="576"/>
      </w:pPr>
    </w:lvl>
    <w:lvl w:ilvl="2">
      <w:start w:val="1"/>
      <w:numFmt w:val="decimal"/>
      <w:pStyle w:val="Kop30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C25B16"/>
    <w:multiLevelType w:val="hybridMultilevel"/>
    <w:tmpl w:val="5BA68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1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2" w15:restartNumberingAfterBreak="0">
    <w:nsid w:val="649F7246"/>
    <w:multiLevelType w:val="hybridMultilevel"/>
    <w:tmpl w:val="0A4C6A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5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6" w15:restartNumberingAfterBreak="0">
    <w:nsid w:val="7FC75258"/>
    <w:multiLevelType w:val="hybridMultilevel"/>
    <w:tmpl w:val="876A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90D2C"/>
    <w:multiLevelType w:val="hybridMultilevel"/>
    <w:tmpl w:val="1BBC6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6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7"/>
  </w:num>
  <w:num w:numId="17">
    <w:abstractNumId w:val="9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40C85"/>
    <w:rsid w:val="00041EF2"/>
    <w:rsid w:val="00052500"/>
    <w:rsid w:val="0006265F"/>
    <w:rsid w:val="00064246"/>
    <w:rsid w:val="00070017"/>
    <w:rsid w:val="0007180E"/>
    <w:rsid w:val="00077F37"/>
    <w:rsid w:val="000938ED"/>
    <w:rsid w:val="00094D57"/>
    <w:rsid w:val="00095223"/>
    <w:rsid w:val="000B26F1"/>
    <w:rsid w:val="000B4294"/>
    <w:rsid w:val="000D0BA8"/>
    <w:rsid w:val="000D7BE7"/>
    <w:rsid w:val="000E0198"/>
    <w:rsid w:val="000E2655"/>
    <w:rsid w:val="000E5995"/>
    <w:rsid w:val="0010042E"/>
    <w:rsid w:val="00102A65"/>
    <w:rsid w:val="00112C18"/>
    <w:rsid w:val="00114738"/>
    <w:rsid w:val="001226AF"/>
    <w:rsid w:val="00124876"/>
    <w:rsid w:val="00124E5B"/>
    <w:rsid w:val="0012681A"/>
    <w:rsid w:val="00134B77"/>
    <w:rsid w:val="00136D75"/>
    <w:rsid w:val="00143493"/>
    <w:rsid w:val="00154813"/>
    <w:rsid w:val="00183DE2"/>
    <w:rsid w:val="00184513"/>
    <w:rsid w:val="001850FD"/>
    <w:rsid w:val="001A1195"/>
    <w:rsid w:val="001B2151"/>
    <w:rsid w:val="001B28DD"/>
    <w:rsid w:val="001B6526"/>
    <w:rsid w:val="001B6C9E"/>
    <w:rsid w:val="001C6BF0"/>
    <w:rsid w:val="001E29A6"/>
    <w:rsid w:val="001F718F"/>
    <w:rsid w:val="001F7D89"/>
    <w:rsid w:val="00202C5F"/>
    <w:rsid w:val="00204D1D"/>
    <w:rsid w:val="00206632"/>
    <w:rsid w:val="00214DE0"/>
    <w:rsid w:val="00221352"/>
    <w:rsid w:val="00232FE5"/>
    <w:rsid w:val="00234761"/>
    <w:rsid w:val="00263561"/>
    <w:rsid w:val="002766AF"/>
    <w:rsid w:val="002855A0"/>
    <w:rsid w:val="0028587E"/>
    <w:rsid w:val="00296BBE"/>
    <w:rsid w:val="002A4BE2"/>
    <w:rsid w:val="002A6B65"/>
    <w:rsid w:val="002B2CFC"/>
    <w:rsid w:val="002B7E5F"/>
    <w:rsid w:val="002C5EA8"/>
    <w:rsid w:val="002C62F9"/>
    <w:rsid w:val="002E00F4"/>
    <w:rsid w:val="002E5087"/>
    <w:rsid w:val="002E79A4"/>
    <w:rsid w:val="002F0E08"/>
    <w:rsid w:val="002F1ABE"/>
    <w:rsid w:val="002F2E52"/>
    <w:rsid w:val="0030476C"/>
    <w:rsid w:val="0031383B"/>
    <w:rsid w:val="003205DC"/>
    <w:rsid w:val="00325C7E"/>
    <w:rsid w:val="00343489"/>
    <w:rsid w:val="00345C53"/>
    <w:rsid w:val="003476ED"/>
    <w:rsid w:val="003543EE"/>
    <w:rsid w:val="00361FF6"/>
    <w:rsid w:val="003A5BD8"/>
    <w:rsid w:val="003A5DCA"/>
    <w:rsid w:val="003A731A"/>
    <w:rsid w:val="003B12EC"/>
    <w:rsid w:val="003B7BC4"/>
    <w:rsid w:val="003C0093"/>
    <w:rsid w:val="003C38F5"/>
    <w:rsid w:val="003D6184"/>
    <w:rsid w:val="003D7BD6"/>
    <w:rsid w:val="00401ED1"/>
    <w:rsid w:val="00431F7A"/>
    <w:rsid w:val="0044549B"/>
    <w:rsid w:val="00445950"/>
    <w:rsid w:val="00462516"/>
    <w:rsid w:val="00472D6B"/>
    <w:rsid w:val="004760CA"/>
    <w:rsid w:val="00476928"/>
    <w:rsid w:val="0048748F"/>
    <w:rsid w:val="004B4ED4"/>
    <w:rsid w:val="004B55E2"/>
    <w:rsid w:val="004C10AD"/>
    <w:rsid w:val="004C2FB3"/>
    <w:rsid w:val="004C5CAB"/>
    <w:rsid w:val="004E0DA8"/>
    <w:rsid w:val="004E2679"/>
    <w:rsid w:val="004E7FA0"/>
    <w:rsid w:val="00526833"/>
    <w:rsid w:val="00534F95"/>
    <w:rsid w:val="0054643D"/>
    <w:rsid w:val="005514E6"/>
    <w:rsid w:val="0055353E"/>
    <w:rsid w:val="00560842"/>
    <w:rsid w:val="00563330"/>
    <w:rsid w:val="00565818"/>
    <w:rsid w:val="0056769B"/>
    <w:rsid w:val="00575B0D"/>
    <w:rsid w:val="00591CFE"/>
    <w:rsid w:val="005A0EFD"/>
    <w:rsid w:val="005A6A4B"/>
    <w:rsid w:val="005A6F22"/>
    <w:rsid w:val="005B1831"/>
    <w:rsid w:val="005F03FD"/>
    <w:rsid w:val="005F3584"/>
    <w:rsid w:val="00613320"/>
    <w:rsid w:val="00620B6D"/>
    <w:rsid w:val="006243D8"/>
    <w:rsid w:val="0062565D"/>
    <w:rsid w:val="006271A5"/>
    <w:rsid w:val="0063487A"/>
    <w:rsid w:val="006568CD"/>
    <w:rsid w:val="00664AA3"/>
    <w:rsid w:val="006703CA"/>
    <w:rsid w:val="00684B8C"/>
    <w:rsid w:val="00686D59"/>
    <w:rsid w:val="006934CC"/>
    <w:rsid w:val="006943BC"/>
    <w:rsid w:val="006A029C"/>
    <w:rsid w:val="006A19FB"/>
    <w:rsid w:val="006A3563"/>
    <w:rsid w:val="006A6C7D"/>
    <w:rsid w:val="006B0C31"/>
    <w:rsid w:val="006B582B"/>
    <w:rsid w:val="006D52B9"/>
    <w:rsid w:val="006D7A14"/>
    <w:rsid w:val="006E32BC"/>
    <w:rsid w:val="006F1D97"/>
    <w:rsid w:val="00727339"/>
    <w:rsid w:val="00742438"/>
    <w:rsid w:val="00767ACD"/>
    <w:rsid w:val="00792183"/>
    <w:rsid w:val="007B7F0C"/>
    <w:rsid w:val="007C474E"/>
    <w:rsid w:val="007D3E3B"/>
    <w:rsid w:val="007D5D25"/>
    <w:rsid w:val="007E19ED"/>
    <w:rsid w:val="007E7348"/>
    <w:rsid w:val="00801682"/>
    <w:rsid w:val="00805EDD"/>
    <w:rsid w:val="00826486"/>
    <w:rsid w:val="00841B6F"/>
    <w:rsid w:val="00847B6E"/>
    <w:rsid w:val="00863CD3"/>
    <w:rsid w:val="008734E6"/>
    <w:rsid w:val="008813A1"/>
    <w:rsid w:val="00885FE4"/>
    <w:rsid w:val="00886527"/>
    <w:rsid w:val="0089326A"/>
    <w:rsid w:val="008A3257"/>
    <w:rsid w:val="008A3468"/>
    <w:rsid w:val="008B71BA"/>
    <w:rsid w:val="008F4241"/>
    <w:rsid w:val="008F5FFD"/>
    <w:rsid w:val="0090094E"/>
    <w:rsid w:val="00906C70"/>
    <w:rsid w:val="0091179D"/>
    <w:rsid w:val="00916B60"/>
    <w:rsid w:val="0092611B"/>
    <w:rsid w:val="00932752"/>
    <w:rsid w:val="009455F7"/>
    <w:rsid w:val="00945B97"/>
    <w:rsid w:val="009478A1"/>
    <w:rsid w:val="00951D54"/>
    <w:rsid w:val="009633E0"/>
    <w:rsid w:val="00971AAC"/>
    <w:rsid w:val="00983C6C"/>
    <w:rsid w:val="00990436"/>
    <w:rsid w:val="00997569"/>
    <w:rsid w:val="009A3546"/>
    <w:rsid w:val="009C122B"/>
    <w:rsid w:val="009C5ADC"/>
    <w:rsid w:val="009D3462"/>
    <w:rsid w:val="009D3592"/>
    <w:rsid w:val="009E2679"/>
    <w:rsid w:val="009E4D62"/>
    <w:rsid w:val="009E7BD5"/>
    <w:rsid w:val="00A14AFE"/>
    <w:rsid w:val="00A23EA5"/>
    <w:rsid w:val="00A2639E"/>
    <w:rsid w:val="00A34892"/>
    <w:rsid w:val="00A41572"/>
    <w:rsid w:val="00A44732"/>
    <w:rsid w:val="00A51691"/>
    <w:rsid w:val="00A80687"/>
    <w:rsid w:val="00A85673"/>
    <w:rsid w:val="00A921AF"/>
    <w:rsid w:val="00AB5E5D"/>
    <w:rsid w:val="00AC0851"/>
    <w:rsid w:val="00AC2DA5"/>
    <w:rsid w:val="00AC3A17"/>
    <w:rsid w:val="00AD0820"/>
    <w:rsid w:val="00AF0A04"/>
    <w:rsid w:val="00B02011"/>
    <w:rsid w:val="00B05FE2"/>
    <w:rsid w:val="00B0732A"/>
    <w:rsid w:val="00B1190C"/>
    <w:rsid w:val="00B162B3"/>
    <w:rsid w:val="00B277F9"/>
    <w:rsid w:val="00B318A1"/>
    <w:rsid w:val="00B44CD3"/>
    <w:rsid w:val="00B569D8"/>
    <w:rsid w:val="00B86561"/>
    <w:rsid w:val="00B953D6"/>
    <w:rsid w:val="00BA3C9D"/>
    <w:rsid w:val="00BA7AF7"/>
    <w:rsid w:val="00BD645F"/>
    <w:rsid w:val="00BE335D"/>
    <w:rsid w:val="00BF4C1D"/>
    <w:rsid w:val="00C14AC3"/>
    <w:rsid w:val="00C20CE7"/>
    <w:rsid w:val="00C257F5"/>
    <w:rsid w:val="00C42509"/>
    <w:rsid w:val="00C46BC8"/>
    <w:rsid w:val="00C55C0E"/>
    <w:rsid w:val="00C56880"/>
    <w:rsid w:val="00C608D4"/>
    <w:rsid w:val="00C679A0"/>
    <w:rsid w:val="00C800A4"/>
    <w:rsid w:val="00C842D0"/>
    <w:rsid w:val="00C903A0"/>
    <w:rsid w:val="00C91655"/>
    <w:rsid w:val="00C944BB"/>
    <w:rsid w:val="00CB7B4A"/>
    <w:rsid w:val="00CC14B9"/>
    <w:rsid w:val="00CC77CE"/>
    <w:rsid w:val="00CD68D3"/>
    <w:rsid w:val="00CE280C"/>
    <w:rsid w:val="00CE5896"/>
    <w:rsid w:val="00D02FEE"/>
    <w:rsid w:val="00D04720"/>
    <w:rsid w:val="00D07A76"/>
    <w:rsid w:val="00D2391E"/>
    <w:rsid w:val="00D35F01"/>
    <w:rsid w:val="00D41FE7"/>
    <w:rsid w:val="00D544C9"/>
    <w:rsid w:val="00D60EDD"/>
    <w:rsid w:val="00D61D13"/>
    <w:rsid w:val="00D940C1"/>
    <w:rsid w:val="00DB0235"/>
    <w:rsid w:val="00DC1451"/>
    <w:rsid w:val="00DC1B72"/>
    <w:rsid w:val="00DC3ED9"/>
    <w:rsid w:val="00DD20A2"/>
    <w:rsid w:val="00DE210D"/>
    <w:rsid w:val="00DF02E0"/>
    <w:rsid w:val="00E017C8"/>
    <w:rsid w:val="00E11C05"/>
    <w:rsid w:val="00E37A97"/>
    <w:rsid w:val="00E50657"/>
    <w:rsid w:val="00E575EB"/>
    <w:rsid w:val="00E66116"/>
    <w:rsid w:val="00E92445"/>
    <w:rsid w:val="00E934A6"/>
    <w:rsid w:val="00EA39CD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F073F"/>
    <w:rsid w:val="00F07FEB"/>
    <w:rsid w:val="00F10638"/>
    <w:rsid w:val="00F13205"/>
    <w:rsid w:val="00F15C82"/>
    <w:rsid w:val="00F27C7C"/>
    <w:rsid w:val="00F30E73"/>
    <w:rsid w:val="00F40136"/>
    <w:rsid w:val="00F40D20"/>
    <w:rsid w:val="00F52A51"/>
    <w:rsid w:val="00F567BF"/>
    <w:rsid w:val="00F62953"/>
    <w:rsid w:val="00F776A4"/>
    <w:rsid w:val="00F87A62"/>
    <w:rsid w:val="00F93BBF"/>
    <w:rsid w:val="00FB0D00"/>
    <w:rsid w:val="00FB1FFD"/>
    <w:rsid w:val="00FB410B"/>
    <w:rsid w:val="00FC0AB1"/>
    <w:rsid w:val="00FE16D9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AC96F44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3205DC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locked/>
    <w:rsid w:val="003205DC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locked/>
    <w:rsid w:val="003205DC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locked/>
    <w:rsid w:val="003205DC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3205DC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Arial" w:hAnsi="Arial" w:cs="Arial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locked/>
    <w:rsid w:val="00472D6B"/>
    <w:rPr>
      <w:rFonts w:ascii="Arial" w:hAnsi="Arial" w:cs="Arial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</w:rPr>
  </w:style>
  <w:style w:type="paragraph" w:customStyle="1" w:styleId="broodtekst">
    <w:name w:val="broodtekst"/>
    <w:basedOn w:val="Standaard"/>
    <w:link w:val="broodtekstChar"/>
    <w:uiPriority w:val="99"/>
    <w:rsid w:val="00472D6B"/>
    <w:rPr>
      <w:sz w:val="24"/>
      <w:szCs w:val="20"/>
    </w:rPr>
  </w:style>
  <w:style w:type="character" w:customStyle="1" w:styleId="broodtekstChar">
    <w:name w:val="broodtekst Char"/>
    <w:link w:val="broodtekst"/>
    <w:uiPriority w:val="99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9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3A731A"/>
    <w:pPr>
      <w:tabs>
        <w:tab w:val="left" w:pos="406"/>
        <w:tab w:val="right" w:pos="7088"/>
      </w:tabs>
      <w:ind w:left="397" w:right="1531" w:hanging="397"/>
    </w:pPr>
    <w:rPr>
      <w:b/>
      <w:noProof/>
      <w:color w:val="00B050"/>
      <w:sz w:val="32"/>
      <w:szCs w:val="32"/>
      <w:lang w:bidi="or-IN"/>
    </w:rPr>
  </w:style>
  <w:style w:type="paragraph" w:styleId="Inhopg2">
    <w:name w:val="toc 2"/>
    <w:basedOn w:val="broodtekst"/>
    <w:next w:val="broodtekst"/>
    <w:autoRedefine/>
    <w:uiPriority w:val="39"/>
    <w:rsid w:val="00472D6B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rsid w:val="00472D6B"/>
    <w:rPr>
      <w:b/>
      <w:color w:val="34B6E4"/>
    </w:rPr>
  </w:style>
  <w:style w:type="paragraph" w:customStyle="1" w:styleId="tabeltekst">
    <w:name w:val="tabeltekst"/>
    <w:basedOn w:val="broodtekst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99"/>
    <w:qFormat/>
    <w:rsid w:val="00C42509"/>
    <w:rPr>
      <w:rFonts w:ascii="Calibri" w:hAnsi="Calibri"/>
      <w:lang w:val="nl-NL"/>
    </w:rPr>
  </w:style>
  <w:style w:type="paragraph" w:styleId="Titel0">
    <w:name w:val="Title"/>
    <w:basedOn w:val="Standaard"/>
    <w:next w:val="Standaard"/>
    <w:link w:val="TitelChar"/>
    <w:qFormat/>
    <w:locked/>
    <w:rsid w:val="0031383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0"/>
    <w:rsid w:val="0031383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5Char">
    <w:name w:val="Kop 5 Char"/>
    <w:basedOn w:val="Standaardalinea-lettertype"/>
    <w:link w:val="Kop5"/>
    <w:semiHidden/>
    <w:rsid w:val="003205DC"/>
    <w:rPr>
      <w:rFonts w:asciiTheme="majorHAnsi" w:eastAsiaTheme="majorEastAsia" w:hAnsiTheme="majorHAnsi" w:cstheme="majorBidi"/>
      <w:color w:val="365F91" w:themeColor="accent1" w:themeShade="BF"/>
      <w:sz w:val="18"/>
      <w:szCs w:val="24"/>
      <w:lang w:val="nl-NL"/>
    </w:rPr>
  </w:style>
  <w:style w:type="character" w:customStyle="1" w:styleId="Kop6Char">
    <w:name w:val="Kop 6 Char"/>
    <w:basedOn w:val="Standaardalinea-lettertype"/>
    <w:link w:val="Kop6"/>
    <w:semiHidden/>
    <w:rsid w:val="003205DC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val="nl-NL"/>
    </w:rPr>
  </w:style>
  <w:style w:type="character" w:customStyle="1" w:styleId="Kop7Char">
    <w:name w:val="Kop 7 Char"/>
    <w:basedOn w:val="Standaardalinea-lettertype"/>
    <w:link w:val="Kop7"/>
    <w:semiHidden/>
    <w:rsid w:val="003205D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val="nl-NL"/>
    </w:rPr>
  </w:style>
  <w:style w:type="character" w:customStyle="1" w:styleId="Kop8Char">
    <w:name w:val="Kop 8 Char"/>
    <w:basedOn w:val="Standaardalinea-lettertype"/>
    <w:link w:val="Kop8"/>
    <w:semiHidden/>
    <w:rsid w:val="003205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semiHidden/>
    <w:rsid w:val="00320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31D5-063B-4880-9D5C-5ADBA13CF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4BFFF-F037-4782-9030-76BB956DE7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f13091-4d76-4f1d-b3de-c01a94d1df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0A94DC-4B21-4C91-96B9-D312482B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7BEA2-0940-4A1D-9E33-17488F6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12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3</cp:revision>
  <cp:lastPrinted>2017-09-19T11:09:00Z</cp:lastPrinted>
  <dcterms:created xsi:type="dcterms:W3CDTF">2020-09-06T14:58:00Z</dcterms:created>
  <dcterms:modified xsi:type="dcterms:W3CDTF">2020-09-06T15:09:00Z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